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16543" w14:textId="61384977" w:rsidR="00CA210D" w:rsidRPr="00DA6DFD" w:rsidRDefault="00914C99" w:rsidP="00DA6DFD">
      <w:pPr>
        <w:pStyle w:val="NormalWeb"/>
        <w:spacing w:before="0" w:beforeAutospacing="0" w:after="0" w:afterAutospacing="0"/>
        <w:ind w:left="1701"/>
        <w:rPr>
          <w:rFonts w:ascii="Futura PT Book" w:hAnsi="Futura PT Book" w:cs="Helvetica"/>
          <w:b/>
          <w:bCs/>
          <w:color w:val="FF0000"/>
          <w:sz w:val="42"/>
          <w:szCs w:val="42"/>
        </w:rPr>
      </w:pPr>
      <w:r w:rsidRPr="00DA6DFD">
        <w:rPr>
          <w:rFonts w:ascii="Futura PT Bold" w:hAnsi="Futura PT Bold" w:cs="Helvetica Neue"/>
          <w:b/>
          <w:bCs/>
          <w:color w:val="FF0000"/>
          <w:sz w:val="42"/>
          <w:szCs w:val="42"/>
          <w:highlight w:val="lightGray"/>
          <w:lang w:val="es-ES_tradnl" w:eastAsia="es-ES_tradnl"/>
        </w:rPr>
        <w:t>ELEVATOR PITCH</w:t>
      </w:r>
      <w:r w:rsidR="00475108" w:rsidRPr="00DA6DFD">
        <w:rPr>
          <w:rFonts w:ascii="Futura PT Book" w:hAnsi="Futura PT Book" w:cs="Helvetica Neue"/>
          <w:b/>
          <w:bCs/>
          <w:color w:val="FF0000"/>
          <w:sz w:val="42"/>
          <w:szCs w:val="42"/>
          <w:highlight w:val="lightGray"/>
          <w:lang w:val="es-ES_tradnl" w:eastAsia="es-ES_tradnl"/>
        </w:rPr>
        <w:t>:</w:t>
      </w:r>
      <w:r w:rsidR="00DA6DFD">
        <w:rPr>
          <w:rFonts w:ascii="Futura PT Book" w:hAnsi="Futura PT Book" w:cs="Helvetica Neue"/>
          <w:b/>
          <w:bCs/>
          <w:color w:val="FF0000"/>
          <w:sz w:val="42"/>
          <w:szCs w:val="42"/>
          <w:highlight w:val="lightGray"/>
          <w:lang w:val="es-ES_tradnl" w:eastAsia="es-ES_tradnl"/>
        </w:rPr>
        <w:t xml:space="preserve"> </w:t>
      </w:r>
      <w:r w:rsidR="00475108" w:rsidRPr="00DA6DFD">
        <w:rPr>
          <w:rFonts w:ascii="Futura PT Bold" w:hAnsi="Futura PT Bold" w:cs="Helvetica Neue"/>
          <w:b/>
          <w:bCs/>
          <w:color w:val="FF0000"/>
          <w:sz w:val="42"/>
          <w:szCs w:val="42"/>
          <w:highlight w:val="lightGray"/>
          <w:lang w:val="es-ES_tradnl" w:eastAsia="es-ES_tradnl"/>
        </w:rPr>
        <w:t xml:space="preserve">Cómo presentar una </w:t>
      </w:r>
      <w:r w:rsidR="006410B0" w:rsidRPr="00DA6DFD">
        <w:rPr>
          <w:rFonts w:ascii="Futura PT Bold" w:hAnsi="Futura PT Bold" w:cs="Helvetica Neue"/>
          <w:b/>
          <w:bCs/>
          <w:color w:val="FF0000"/>
          <w:sz w:val="42"/>
          <w:szCs w:val="42"/>
          <w:highlight w:val="lightGray"/>
          <w:lang w:val="es-ES_tradnl" w:eastAsia="es-ES_tradnl"/>
        </w:rPr>
        <w:t>idea de</w:t>
      </w:r>
      <w:r w:rsidR="00475108" w:rsidRPr="00DA6DFD">
        <w:rPr>
          <w:rFonts w:ascii="Futura PT Bold" w:hAnsi="Futura PT Bold" w:cs="Helvetica Neue"/>
          <w:b/>
          <w:bCs/>
          <w:color w:val="FF0000"/>
          <w:sz w:val="42"/>
          <w:szCs w:val="42"/>
          <w:highlight w:val="lightGray"/>
          <w:lang w:val="es-ES_tradnl" w:eastAsia="es-ES_tradnl"/>
        </w:rPr>
        <w:t xml:space="preserve"> manera eficaz.</w:t>
      </w:r>
    </w:p>
    <w:p w14:paraId="31C852D3" w14:textId="77777777" w:rsidR="006D4C4D" w:rsidRDefault="006D4C4D" w:rsidP="003A6B3E">
      <w:pPr>
        <w:pStyle w:val="Prrafobsico"/>
        <w:spacing w:line="240" w:lineRule="auto"/>
        <w:rPr>
          <w:rFonts w:ascii="Futura PT Book" w:hAnsi="Futura PT Book" w:cs="Helvetica Neue"/>
          <w:color w:val="FF0000"/>
          <w:sz w:val="28"/>
          <w:szCs w:val="28"/>
        </w:rPr>
      </w:pPr>
    </w:p>
    <w:p w14:paraId="633967FF" w14:textId="77777777" w:rsidR="003A6B3E" w:rsidRPr="00C434EF" w:rsidRDefault="003A6B3E" w:rsidP="003A6B3E">
      <w:pPr>
        <w:pBdr>
          <w:top w:val="nil"/>
          <w:left w:val="nil"/>
          <w:bottom w:val="nil"/>
          <w:right w:val="nil"/>
          <w:between w:val="nil"/>
        </w:pBdr>
        <w:ind w:left="1701"/>
        <w:rPr>
          <w:rFonts w:ascii="Futura PT Book" w:eastAsia="Poppins Medium" w:hAnsi="Futura PT Book" w:cs="Poppins Medium"/>
          <w:color w:val="FF0000"/>
          <w:sz w:val="32"/>
          <w:szCs w:val="32"/>
        </w:rPr>
      </w:pPr>
      <w:r w:rsidRPr="00396C46">
        <w:rPr>
          <w:rFonts w:ascii="Futura PT Book" w:hAnsi="Futura PT Book" w:cs="Helvetica Neue"/>
          <w:color w:val="FF0000"/>
          <w:sz w:val="28"/>
          <w:szCs w:val="28"/>
        </w:rPr>
        <w:t>/////////////////////////////////////////</w:t>
      </w:r>
    </w:p>
    <w:p w14:paraId="28A04846" w14:textId="77777777" w:rsidR="009D6DDB" w:rsidRPr="00ED2016" w:rsidRDefault="009D6DDB" w:rsidP="003A6B3E">
      <w:pPr>
        <w:pStyle w:val="Prrafobsico"/>
        <w:spacing w:line="240" w:lineRule="auto"/>
        <w:rPr>
          <w:rFonts w:ascii="Futura PT Book" w:hAnsi="Futura PT Book" w:cs="Helvetica Neue"/>
          <w:color w:val="FF0000"/>
          <w:sz w:val="28"/>
          <w:szCs w:val="28"/>
          <w:u w:val="single"/>
        </w:rPr>
      </w:pPr>
    </w:p>
    <w:p w14:paraId="755A7BE4" w14:textId="6BA3B93E" w:rsidR="000C0881" w:rsidRDefault="004C75B8" w:rsidP="006E6A8E">
      <w:pPr>
        <w:pStyle w:val="Prrafobsico"/>
        <w:spacing w:line="240" w:lineRule="auto"/>
        <w:ind w:left="1701"/>
        <w:rPr>
          <w:rFonts w:ascii="Futura PT Book" w:hAnsi="Futura PT Book" w:cs="Helvetica Neue"/>
          <w:b/>
          <w:bCs/>
          <w:color w:val="FF0000"/>
          <w:sz w:val="28"/>
          <w:szCs w:val="28"/>
        </w:rPr>
      </w:pPr>
      <w:r w:rsidRPr="000C0881">
        <w:rPr>
          <w:rFonts w:ascii="Futura PT Book" w:hAnsi="Futura PT Book" w:cs="Helvetica Neue"/>
          <w:b/>
          <w:bCs/>
          <w:color w:val="FF0000"/>
          <w:sz w:val="28"/>
          <w:szCs w:val="28"/>
        </w:rPr>
        <w:t>Sigue los</w:t>
      </w:r>
      <w:r w:rsidR="000C0881">
        <w:rPr>
          <w:rFonts w:ascii="Futura PT Book" w:hAnsi="Futura PT Book" w:cs="Helvetica Neue"/>
          <w:b/>
          <w:bCs/>
          <w:color w:val="FF0000"/>
          <w:sz w:val="28"/>
          <w:szCs w:val="28"/>
        </w:rPr>
        <w:t xml:space="preserve"> 7</w:t>
      </w:r>
      <w:r w:rsidRPr="000C0881">
        <w:rPr>
          <w:rFonts w:ascii="Futura PT Book" w:hAnsi="Futura PT Book" w:cs="Helvetica Neue"/>
          <w:b/>
          <w:bCs/>
          <w:color w:val="FF0000"/>
          <w:sz w:val="28"/>
          <w:szCs w:val="28"/>
        </w:rPr>
        <w:t xml:space="preserve"> pasos que indica la siguiente tabla y crea tu propio “ELEVATOR PITCH”. </w:t>
      </w:r>
    </w:p>
    <w:p w14:paraId="109C40A7" w14:textId="77777777" w:rsidR="000D2578" w:rsidRPr="000C0881" w:rsidRDefault="000D2578" w:rsidP="006E6A8E">
      <w:pPr>
        <w:pStyle w:val="Prrafobsico"/>
        <w:spacing w:line="240" w:lineRule="auto"/>
        <w:ind w:left="1701"/>
        <w:rPr>
          <w:rFonts w:ascii="Futura PT Book" w:hAnsi="Futura PT Book" w:cs="Helvetica Neue"/>
          <w:b/>
          <w:bCs/>
          <w:color w:val="FF0000"/>
          <w:sz w:val="28"/>
          <w:szCs w:val="28"/>
        </w:rPr>
      </w:pPr>
    </w:p>
    <w:p w14:paraId="280175E8" w14:textId="06919A93" w:rsidR="006E6A8E" w:rsidRDefault="004C75B8" w:rsidP="006E6A8E">
      <w:pPr>
        <w:pStyle w:val="Prrafobsico"/>
        <w:spacing w:line="240" w:lineRule="auto"/>
        <w:ind w:left="1701"/>
        <w:rPr>
          <w:rFonts w:ascii="Futura PT Book" w:hAnsi="Futura PT Book" w:cs="Helvetica Neue"/>
          <w:color w:val="FF0000"/>
          <w:sz w:val="28"/>
          <w:szCs w:val="28"/>
        </w:rPr>
      </w:pPr>
      <w:r>
        <w:rPr>
          <w:rFonts w:ascii="Futura PT Book" w:hAnsi="Futura PT Book" w:cs="Helvetica Neue"/>
          <w:color w:val="FF0000"/>
          <w:sz w:val="28"/>
          <w:szCs w:val="28"/>
        </w:rPr>
        <w:t>Puedes hacer tuya la estructura, por lo que te invito a que</w:t>
      </w:r>
      <w:r w:rsidR="000C0881">
        <w:rPr>
          <w:rFonts w:ascii="Futura PT Book" w:hAnsi="Futura PT Book" w:cs="Helvetica Neue"/>
          <w:color w:val="FF0000"/>
          <w:sz w:val="28"/>
          <w:szCs w:val="28"/>
        </w:rPr>
        <w:t xml:space="preserve"> le des</w:t>
      </w:r>
      <w:r>
        <w:rPr>
          <w:rFonts w:ascii="Futura PT Book" w:hAnsi="Futura PT Book" w:cs="Helvetica Neue"/>
          <w:color w:val="FF0000"/>
          <w:sz w:val="28"/>
          <w:szCs w:val="28"/>
        </w:rPr>
        <w:t xml:space="preserve"> una vuelta </w:t>
      </w:r>
      <w:r w:rsidR="000D2578">
        <w:rPr>
          <w:rFonts w:ascii="Futura PT Book" w:hAnsi="Futura PT Book" w:cs="Helvetica Neue"/>
          <w:color w:val="FF0000"/>
          <w:sz w:val="28"/>
          <w:szCs w:val="28"/>
        </w:rPr>
        <w:t>y r</w:t>
      </w:r>
      <w:r w:rsidR="00EF2026">
        <w:rPr>
          <w:rFonts w:ascii="Futura PT Book" w:hAnsi="Futura PT Book" w:cs="Helvetica Neue"/>
          <w:color w:val="FF0000"/>
          <w:sz w:val="28"/>
          <w:szCs w:val="28"/>
        </w:rPr>
        <w:t xml:space="preserve">eorganices el contenido en función de </w:t>
      </w:r>
      <w:r>
        <w:rPr>
          <w:rFonts w:ascii="Futura PT Book" w:hAnsi="Futura PT Book" w:cs="Helvetica Neue"/>
          <w:color w:val="FF0000"/>
          <w:sz w:val="28"/>
          <w:szCs w:val="28"/>
        </w:rPr>
        <w:t>que quieres comunicar.</w:t>
      </w:r>
      <w:r w:rsidR="000C0881">
        <w:rPr>
          <w:rFonts w:ascii="Futura PT Book" w:hAnsi="Futura PT Book" w:cs="Helvetica Neue"/>
          <w:color w:val="FF0000"/>
          <w:sz w:val="28"/>
          <w:szCs w:val="28"/>
        </w:rPr>
        <w:t xml:space="preserve"> Si te apetece, claro.</w:t>
      </w:r>
    </w:p>
    <w:p w14:paraId="2A58CFE8" w14:textId="77777777" w:rsidR="008375F4" w:rsidRDefault="008375F4" w:rsidP="0065014F">
      <w:pPr>
        <w:pStyle w:val="Prrafobsico"/>
        <w:spacing w:line="240" w:lineRule="auto"/>
        <w:rPr>
          <w:rFonts w:ascii="Futura PT Book" w:hAnsi="Futura PT Book" w:cs="Helvetica Neue"/>
          <w:b/>
          <w:bCs/>
          <w:color w:val="FF0000"/>
          <w:sz w:val="28"/>
          <w:szCs w:val="28"/>
          <w:u w:val="single"/>
        </w:rPr>
      </w:pPr>
    </w:p>
    <w:p w14:paraId="2C2CC894" w14:textId="77777777" w:rsidR="0085026E" w:rsidRPr="006E6A8E" w:rsidRDefault="008375F4" w:rsidP="006E6A8E">
      <w:pPr>
        <w:pBdr>
          <w:top w:val="nil"/>
          <w:left w:val="nil"/>
          <w:bottom w:val="nil"/>
          <w:right w:val="nil"/>
          <w:between w:val="nil"/>
        </w:pBdr>
        <w:ind w:left="1701"/>
        <w:rPr>
          <w:rFonts w:ascii="Futura PT Book" w:hAnsi="Futura PT Book" w:cs="Helvetica Neue"/>
          <w:color w:val="FF0000"/>
          <w:sz w:val="28"/>
          <w:szCs w:val="28"/>
        </w:rPr>
      </w:pPr>
      <w:r w:rsidRPr="00396C46">
        <w:rPr>
          <w:rFonts w:ascii="Futura PT Book" w:hAnsi="Futura PT Book" w:cs="Helvetica Neue"/>
          <w:color w:val="FF0000"/>
          <w:sz w:val="28"/>
          <w:szCs w:val="28"/>
        </w:rPr>
        <w:t>/////////////////////////////////////////</w:t>
      </w:r>
    </w:p>
    <w:p w14:paraId="4D17B2AD" w14:textId="77777777" w:rsidR="00DE3302" w:rsidRDefault="00DE3302" w:rsidP="00BC2A92">
      <w:pPr>
        <w:pBdr>
          <w:top w:val="nil"/>
          <w:left w:val="nil"/>
          <w:bottom w:val="nil"/>
          <w:right w:val="nil"/>
          <w:between w:val="nil"/>
        </w:pBdr>
        <w:ind w:left="1701"/>
        <w:rPr>
          <w:rFonts w:ascii="Futura PT Book" w:eastAsia="Poppins Medium" w:hAnsi="Futura PT Book" w:cs="Poppins Medium"/>
          <w:color w:val="FF0000"/>
          <w:sz w:val="32"/>
          <w:szCs w:val="32"/>
        </w:rPr>
      </w:pPr>
    </w:p>
    <w:p w14:paraId="318887EF" w14:textId="580AEDF1" w:rsidR="00DA6DFD" w:rsidRPr="00E87454" w:rsidRDefault="00DA6DFD" w:rsidP="00DA6DFD">
      <w:pPr>
        <w:pStyle w:val="Prrafobsico"/>
        <w:spacing w:line="240" w:lineRule="auto"/>
        <w:ind w:left="1701"/>
        <w:rPr>
          <w:rFonts w:ascii="Futura PT Book" w:hAnsi="Futura PT Book" w:cs="Helvetica Neue"/>
          <w:b/>
          <w:bCs/>
          <w:color w:val="FF644E" w:themeColor="accent5"/>
          <w:sz w:val="28"/>
          <w:szCs w:val="28"/>
          <w:u w:val="single"/>
        </w:rPr>
      </w:pPr>
      <w:r w:rsidRPr="003A6B3E">
        <w:rPr>
          <w:rFonts w:ascii="Futura PT Book" w:hAnsi="Futura PT Book" w:cs="Helvetica Neue"/>
          <w:b/>
          <w:bCs/>
          <w:color w:val="FF644E" w:themeColor="accent5"/>
          <w:sz w:val="28"/>
          <w:szCs w:val="28"/>
          <w:highlight w:val="cyan"/>
          <w:u w:val="single"/>
        </w:rPr>
        <w:t>(</w:t>
      </w:r>
      <w:r>
        <w:rPr>
          <w:rFonts w:ascii="Futura PT Book" w:hAnsi="Futura PT Book" w:cs="Helvetica Neue"/>
          <w:b/>
          <w:bCs/>
          <w:color w:val="FF644E" w:themeColor="accent5"/>
          <w:sz w:val="28"/>
          <w:szCs w:val="28"/>
          <w:highlight w:val="cyan"/>
          <w:u w:val="single"/>
        </w:rPr>
        <w:t>Plantilla</w:t>
      </w:r>
      <w:r w:rsidR="000C0881">
        <w:rPr>
          <w:rFonts w:ascii="Futura PT Book" w:hAnsi="Futura PT Book" w:cs="Helvetica Neue"/>
          <w:b/>
          <w:bCs/>
          <w:color w:val="FF644E" w:themeColor="accent5"/>
          <w:sz w:val="28"/>
          <w:szCs w:val="28"/>
          <w:highlight w:val="cyan"/>
          <w:u w:val="single"/>
        </w:rPr>
        <w:t xml:space="preserve"> – 7 pasos</w:t>
      </w:r>
      <w:r w:rsidRPr="003A6B3E">
        <w:rPr>
          <w:rFonts w:ascii="Futura PT Book" w:hAnsi="Futura PT Book" w:cs="Helvetica Neue"/>
          <w:b/>
          <w:bCs/>
          <w:color w:val="FF644E" w:themeColor="accent5"/>
          <w:sz w:val="28"/>
          <w:szCs w:val="28"/>
          <w:highlight w:val="cyan"/>
          <w:u w:val="single"/>
        </w:rPr>
        <w:t>)</w:t>
      </w:r>
    </w:p>
    <w:p w14:paraId="35106E59" w14:textId="77777777" w:rsidR="003C4C15" w:rsidRDefault="003C4C15" w:rsidP="003C4C15"/>
    <w:tbl>
      <w:tblPr>
        <w:tblStyle w:val="Tablaconcuadrcula"/>
        <w:tblW w:w="0" w:type="auto"/>
        <w:tblInd w:w="83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50"/>
        <w:gridCol w:w="3402"/>
        <w:gridCol w:w="4514"/>
      </w:tblGrid>
      <w:tr w:rsidR="000C0881" w:rsidRPr="00DA6DFD" w14:paraId="5AFED3A1" w14:textId="77777777" w:rsidTr="000C0881">
        <w:trPr>
          <w:trHeight w:val="1384"/>
        </w:trPr>
        <w:tc>
          <w:tcPr>
            <w:tcW w:w="850" w:type="dxa"/>
          </w:tcPr>
          <w:p w14:paraId="755AA6D6" w14:textId="0BA25347" w:rsidR="000C0881" w:rsidRPr="000C0881" w:rsidRDefault="000C0881" w:rsidP="00163260">
            <w:pPr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</w:pPr>
            <w:r w:rsidRPr="000C0881"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01</w:t>
            </w:r>
          </w:p>
        </w:tc>
        <w:tc>
          <w:tcPr>
            <w:tcW w:w="3402" w:type="dxa"/>
          </w:tcPr>
          <w:p w14:paraId="5266287E" w14:textId="105BC4FD" w:rsidR="000C0881" w:rsidRPr="000C0881" w:rsidRDefault="000C0881" w:rsidP="00163260">
            <w:pPr>
              <w:rPr>
                <w:rFonts w:ascii="Futura Medium" w:hAnsi="Futura Medium" w:cs="Futura Medium"/>
                <w:color w:val="FF0000"/>
                <w:u w:val="single"/>
              </w:rPr>
            </w:pPr>
            <w:r w:rsidRPr="00DA6DFD">
              <w:rPr>
                <w:rFonts w:ascii="Futura Medium" w:hAnsi="Futura Medium" w:cs="Futura Medium" w:hint="cs"/>
                <w:color w:val="FF0000"/>
              </w:rPr>
              <w:t>Afirmación sorprendente o pregunta para llamar la atención</w:t>
            </w:r>
            <w:bookmarkStart w:id="0" w:name="OLE_LINK1"/>
            <w:bookmarkStart w:id="1" w:name="OLE_LINK2"/>
            <w:r w:rsidRPr="00DA6DFD">
              <w:rPr>
                <w:rFonts w:ascii="Futura Medium" w:hAnsi="Futura Medium" w:cs="Futura Medium" w:hint="cs"/>
                <w:color w:val="FF0000"/>
              </w:rPr>
              <w:t>.</w:t>
            </w:r>
            <w:r>
              <w:rPr>
                <w:rFonts w:ascii="Futura Medium" w:hAnsi="Futura Medium" w:cs="Futura Medium"/>
                <w:color w:val="FF0000"/>
              </w:rPr>
              <w:t xml:space="preserve"> </w:t>
            </w:r>
            <w:r w:rsidRPr="000C0881">
              <w:rPr>
                <w:rFonts w:ascii="Futura Medium" w:hAnsi="Futura Medium" w:cs="Futura Medium"/>
                <w:color w:val="FF0000"/>
                <w:u w:val="single"/>
              </w:rPr>
              <w:t>Despierta la curiosidad.</w:t>
            </w:r>
          </w:p>
          <w:bookmarkEnd w:id="0"/>
          <w:bookmarkEnd w:id="1"/>
          <w:p w14:paraId="342C53A6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  <w:tc>
          <w:tcPr>
            <w:tcW w:w="4514" w:type="dxa"/>
          </w:tcPr>
          <w:p w14:paraId="0C3FB5D8" w14:textId="6E4EF295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(Escribe aquí…)</w:t>
            </w:r>
          </w:p>
          <w:p w14:paraId="032FC756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</w:tr>
      <w:tr w:rsidR="000C0881" w:rsidRPr="00DA6DFD" w14:paraId="08A30639" w14:textId="77777777" w:rsidTr="000C0881">
        <w:trPr>
          <w:trHeight w:val="1243"/>
        </w:trPr>
        <w:tc>
          <w:tcPr>
            <w:tcW w:w="850" w:type="dxa"/>
          </w:tcPr>
          <w:p w14:paraId="15D098AA" w14:textId="24C77C80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 w:rsidRPr="000C0881"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0</w:t>
            </w:r>
            <w:r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2</w:t>
            </w:r>
          </w:p>
        </w:tc>
        <w:tc>
          <w:tcPr>
            <w:tcW w:w="3402" w:type="dxa"/>
          </w:tcPr>
          <w:p w14:paraId="519E86CD" w14:textId="77777777" w:rsidR="000C0881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 w:rsidRPr="00DA6DFD">
              <w:rPr>
                <w:rFonts w:ascii="Futura Medium" w:hAnsi="Futura Medium" w:cs="Futura Medium" w:hint="cs"/>
                <w:color w:val="FF0000"/>
              </w:rPr>
              <w:t xml:space="preserve">¿Qué </w:t>
            </w:r>
            <w:r w:rsidRPr="000C0881">
              <w:rPr>
                <w:rFonts w:ascii="Futura Medium" w:hAnsi="Futura Medium" w:cs="Futura Medium" w:hint="cs"/>
                <w:color w:val="FF0000"/>
                <w:u w:val="single"/>
              </w:rPr>
              <w:t>problemas o necesidades</w:t>
            </w:r>
            <w:r w:rsidRPr="00DA6DFD">
              <w:rPr>
                <w:rFonts w:ascii="Futura Medium" w:hAnsi="Futura Medium" w:cs="Futura Medium" w:hint="cs"/>
                <w:color w:val="FF0000"/>
              </w:rPr>
              <w:t xml:space="preserve"> cubres?</w:t>
            </w:r>
            <w:r w:rsidR="00B7109D">
              <w:rPr>
                <w:rFonts w:ascii="Futura Medium" w:hAnsi="Futura Medium" w:cs="Futura Medium"/>
                <w:color w:val="FF0000"/>
              </w:rPr>
              <w:t xml:space="preserve"> </w:t>
            </w:r>
          </w:p>
          <w:p w14:paraId="088E1F4B" w14:textId="77777777" w:rsidR="00B7109D" w:rsidRDefault="00B7109D" w:rsidP="000C0881">
            <w:pPr>
              <w:rPr>
                <w:rFonts w:ascii="Futura Medium" w:hAnsi="Futura Medium" w:cs="Futura Medium"/>
                <w:color w:val="FF0000"/>
              </w:rPr>
            </w:pPr>
          </w:p>
          <w:p w14:paraId="7CBB8B23" w14:textId="6DB6701C" w:rsidR="00B7109D" w:rsidRDefault="00B7109D" w:rsidP="000C0881">
            <w:pPr>
              <w:rPr>
                <w:rFonts w:ascii="Futura Medium" w:hAnsi="Futura Medium" w:cs="Futura Medium"/>
                <w:b/>
                <w:bCs/>
                <w:color w:val="FF0000"/>
              </w:rPr>
            </w:pPr>
            <w:r w:rsidRPr="00B7109D">
              <w:rPr>
                <w:rFonts w:ascii="Futura Medium" w:hAnsi="Futura Medium" w:cs="Futura Medium"/>
                <w:b/>
                <w:bCs/>
                <w:color w:val="FF0000"/>
                <w:highlight w:val="yellow"/>
              </w:rPr>
              <w:t>(El/los “por qué”)</w:t>
            </w:r>
          </w:p>
          <w:p w14:paraId="792AF1E6" w14:textId="4AFD9149" w:rsidR="00B7109D" w:rsidRPr="00B7109D" w:rsidRDefault="00B7109D" w:rsidP="000C0881">
            <w:pPr>
              <w:rPr>
                <w:rFonts w:ascii="Futura Medium" w:hAnsi="Futura Medium" w:cs="Futura Medium"/>
                <w:b/>
                <w:bCs/>
                <w:color w:val="FF0000"/>
              </w:rPr>
            </w:pPr>
          </w:p>
        </w:tc>
        <w:tc>
          <w:tcPr>
            <w:tcW w:w="4514" w:type="dxa"/>
          </w:tcPr>
          <w:p w14:paraId="7CAB1E37" w14:textId="77777777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(Escribe aquí…)</w:t>
            </w:r>
          </w:p>
          <w:p w14:paraId="3593F822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</w:tr>
      <w:tr w:rsidR="000C0881" w:rsidRPr="00DA6DFD" w14:paraId="78EA8653" w14:textId="77777777" w:rsidTr="000C0881">
        <w:trPr>
          <w:trHeight w:val="1111"/>
        </w:trPr>
        <w:tc>
          <w:tcPr>
            <w:tcW w:w="850" w:type="dxa"/>
          </w:tcPr>
          <w:p w14:paraId="2C9B9538" w14:textId="19A3C280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 w:rsidRPr="000C0881"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0</w:t>
            </w:r>
            <w:r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3</w:t>
            </w:r>
          </w:p>
        </w:tc>
        <w:tc>
          <w:tcPr>
            <w:tcW w:w="3402" w:type="dxa"/>
          </w:tcPr>
          <w:p w14:paraId="2F26A4E2" w14:textId="77777777" w:rsidR="000C0881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 w:rsidRPr="00DA6DFD">
              <w:rPr>
                <w:rFonts w:ascii="Futura Medium" w:hAnsi="Futura Medium" w:cs="Futura Medium" w:hint="cs"/>
                <w:color w:val="FF0000"/>
              </w:rPr>
              <w:t>¿Qué soluciones aportas?</w:t>
            </w:r>
          </w:p>
          <w:p w14:paraId="174A33B2" w14:textId="77777777" w:rsidR="00B7109D" w:rsidRDefault="00B7109D" w:rsidP="000C0881">
            <w:pPr>
              <w:rPr>
                <w:rFonts w:ascii="Futura Medium" w:hAnsi="Futura Medium" w:cs="Futura Medium"/>
                <w:color w:val="FF0000"/>
              </w:rPr>
            </w:pPr>
          </w:p>
          <w:p w14:paraId="3880FA7E" w14:textId="2AC32DBA" w:rsidR="00B7109D" w:rsidRDefault="00B7109D" w:rsidP="000C0881">
            <w:pPr>
              <w:rPr>
                <w:rFonts w:ascii="Futura Medium" w:hAnsi="Futura Medium" w:cs="Futura Medium"/>
                <w:b/>
                <w:bCs/>
                <w:color w:val="FF0000"/>
              </w:rPr>
            </w:pPr>
            <w:r w:rsidRPr="00B7109D">
              <w:rPr>
                <w:rFonts w:ascii="Futura Medium" w:hAnsi="Futura Medium" w:cs="Futura Medium"/>
                <w:b/>
                <w:bCs/>
                <w:color w:val="FF0000"/>
                <w:highlight w:val="yellow"/>
              </w:rPr>
              <w:t>(El/los “qué”)</w:t>
            </w:r>
          </w:p>
          <w:p w14:paraId="3758CE24" w14:textId="7C14795E" w:rsidR="00B7109D" w:rsidRPr="00B7109D" w:rsidRDefault="00B7109D" w:rsidP="000C0881">
            <w:pPr>
              <w:rPr>
                <w:rFonts w:ascii="Futura Medium" w:hAnsi="Futura Medium" w:cs="Futura Medium"/>
                <w:b/>
                <w:bCs/>
                <w:color w:val="FF0000"/>
              </w:rPr>
            </w:pPr>
          </w:p>
        </w:tc>
        <w:tc>
          <w:tcPr>
            <w:tcW w:w="4514" w:type="dxa"/>
          </w:tcPr>
          <w:p w14:paraId="3409BF08" w14:textId="77777777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(Escribe aquí…)</w:t>
            </w:r>
          </w:p>
          <w:p w14:paraId="5DDCC125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</w:tr>
      <w:tr w:rsidR="000C0881" w:rsidRPr="00DA6DFD" w14:paraId="20A58E9C" w14:textId="77777777" w:rsidTr="000C0881">
        <w:tc>
          <w:tcPr>
            <w:tcW w:w="850" w:type="dxa"/>
          </w:tcPr>
          <w:p w14:paraId="251D3749" w14:textId="76AD39AD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 w:rsidRPr="000C0881"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0</w:t>
            </w:r>
            <w:r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4</w:t>
            </w:r>
          </w:p>
        </w:tc>
        <w:tc>
          <w:tcPr>
            <w:tcW w:w="3402" w:type="dxa"/>
          </w:tcPr>
          <w:p w14:paraId="395B89E7" w14:textId="646F887D" w:rsidR="00B7109D" w:rsidRDefault="00B7109D" w:rsidP="00B7109D">
            <w:pPr>
              <w:rPr>
                <w:rFonts w:ascii="Futura Medium" w:hAnsi="Futura Medium" w:cs="Futura Medium"/>
                <w:color w:val="FF0000"/>
              </w:rPr>
            </w:pPr>
            <w:r w:rsidRPr="00DA6DFD">
              <w:rPr>
                <w:rFonts w:ascii="Futura Medium" w:hAnsi="Futura Medium" w:cs="Futura Medium" w:hint="cs"/>
                <w:color w:val="FF0000"/>
              </w:rPr>
              <w:t xml:space="preserve">¿Qué </w:t>
            </w:r>
            <w:r w:rsidRPr="00B7109D">
              <w:rPr>
                <w:rFonts w:ascii="Futura Medium" w:hAnsi="Futura Medium" w:cs="Futura Medium" w:hint="cs"/>
                <w:color w:val="FF0000"/>
                <w:u w:val="single"/>
              </w:rPr>
              <w:t xml:space="preserve">beneficio </w:t>
            </w:r>
            <w:r w:rsidRPr="00B7109D">
              <w:rPr>
                <w:rFonts w:ascii="Futura Medium" w:hAnsi="Futura Medium" w:cs="Futura Medium"/>
                <w:color w:val="FF0000"/>
                <w:u w:val="single"/>
              </w:rPr>
              <w:t xml:space="preserve">diferencial o </w:t>
            </w:r>
            <w:r w:rsidRPr="00B7109D">
              <w:rPr>
                <w:rFonts w:ascii="Futura Medium" w:hAnsi="Futura Medium" w:cs="Futura Medium" w:hint="cs"/>
                <w:color w:val="FF0000"/>
                <w:u w:val="single"/>
              </w:rPr>
              <w:t xml:space="preserve">principal </w:t>
            </w:r>
            <w:r w:rsidRPr="00DA6DFD">
              <w:rPr>
                <w:rFonts w:ascii="Futura Medium" w:hAnsi="Futura Medium" w:cs="Futura Medium" w:hint="cs"/>
                <w:color w:val="FF0000"/>
              </w:rPr>
              <w:t>obtiene la gente con lo que ofreces o contigo</w:t>
            </w:r>
            <w:r>
              <w:rPr>
                <w:rFonts w:ascii="Futura Medium" w:hAnsi="Futura Medium" w:cs="Futura Medium"/>
                <w:color w:val="FF0000"/>
              </w:rPr>
              <w:t>?</w:t>
            </w:r>
          </w:p>
          <w:p w14:paraId="252B9BEC" w14:textId="77777777" w:rsidR="000C0881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</w:p>
          <w:p w14:paraId="15096323" w14:textId="450AD880" w:rsidR="00B7109D" w:rsidRDefault="00B7109D" w:rsidP="00B7109D">
            <w:pPr>
              <w:rPr>
                <w:rFonts w:ascii="Futura Medium" w:hAnsi="Futura Medium" w:cs="Futura Medium"/>
                <w:b/>
                <w:bCs/>
                <w:color w:val="FF0000"/>
              </w:rPr>
            </w:pPr>
            <w:r w:rsidRPr="00B7109D">
              <w:rPr>
                <w:rFonts w:ascii="Futura Medium" w:hAnsi="Futura Medium" w:cs="Futura Medium"/>
                <w:b/>
                <w:bCs/>
                <w:color w:val="FF0000"/>
                <w:highlight w:val="yellow"/>
              </w:rPr>
              <w:lastRenderedPageBreak/>
              <w:t>(El/los “cómo”)</w:t>
            </w:r>
          </w:p>
          <w:p w14:paraId="46B65580" w14:textId="20CE4B4D" w:rsidR="00B7109D" w:rsidRPr="00DA6DFD" w:rsidRDefault="00B7109D" w:rsidP="000C0881">
            <w:pPr>
              <w:rPr>
                <w:rFonts w:ascii="Futura Medium" w:hAnsi="Futura Medium" w:cs="Futura Medium"/>
                <w:color w:val="FF0000"/>
              </w:rPr>
            </w:pPr>
          </w:p>
        </w:tc>
        <w:tc>
          <w:tcPr>
            <w:tcW w:w="4514" w:type="dxa"/>
          </w:tcPr>
          <w:p w14:paraId="0F85944D" w14:textId="77777777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lastRenderedPageBreak/>
              <w:t>(Escribe aquí…)</w:t>
            </w:r>
          </w:p>
          <w:p w14:paraId="45211168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</w:tr>
      <w:tr w:rsidR="000C0881" w:rsidRPr="00DA6DFD" w14:paraId="2611D8B4" w14:textId="77777777" w:rsidTr="000C0881">
        <w:tc>
          <w:tcPr>
            <w:tcW w:w="850" w:type="dxa"/>
          </w:tcPr>
          <w:p w14:paraId="369FCA9E" w14:textId="313B5F76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  <w:r w:rsidRPr="000C0881"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0</w:t>
            </w:r>
            <w:r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5</w:t>
            </w:r>
          </w:p>
        </w:tc>
        <w:tc>
          <w:tcPr>
            <w:tcW w:w="3402" w:type="dxa"/>
          </w:tcPr>
          <w:p w14:paraId="4D3EFA8A" w14:textId="35438088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 w:rsidRPr="00DA6DFD">
              <w:rPr>
                <w:rFonts w:ascii="Futura Medium" w:hAnsi="Futura Medium" w:cs="Futura Medium" w:hint="cs"/>
                <w:color w:val="FF0000"/>
              </w:rPr>
              <w:t>¿</w:t>
            </w:r>
            <w:r w:rsidRPr="00B7109D">
              <w:rPr>
                <w:rFonts w:ascii="Futura Medium" w:hAnsi="Futura Medium" w:cs="Futura Medium" w:hint="cs"/>
                <w:color w:val="FF0000"/>
                <w:u w:val="single"/>
              </w:rPr>
              <w:t>Quién eres</w:t>
            </w:r>
            <w:r w:rsidRPr="00DA6DFD">
              <w:rPr>
                <w:rFonts w:ascii="Futura Medium" w:hAnsi="Futura Medium" w:cs="Futura Medium" w:hint="cs"/>
                <w:color w:val="FF0000"/>
              </w:rPr>
              <w:t xml:space="preserve"> y qué haces aquí?</w:t>
            </w:r>
          </w:p>
          <w:p w14:paraId="518DF00D" w14:textId="79A6A37D" w:rsidR="000C0881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  <w:p w14:paraId="08DAFA8F" w14:textId="46FD297F" w:rsidR="00B7109D" w:rsidRPr="00DA6DFD" w:rsidRDefault="00B7109D" w:rsidP="00163260">
            <w:pPr>
              <w:rPr>
                <w:rFonts w:ascii="Futura Medium" w:hAnsi="Futura Medium" w:cs="Futura Medium"/>
                <w:color w:val="FF0000"/>
              </w:rPr>
            </w:pPr>
            <w:r w:rsidRPr="00B7109D">
              <w:rPr>
                <w:rFonts w:ascii="Futura Medium" w:hAnsi="Futura Medium" w:cs="Futura Medium"/>
                <w:color w:val="FF0000"/>
                <w:highlight w:val="yellow"/>
              </w:rPr>
              <w:t>(Tu/vuestra presentación)</w:t>
            </w:r>
          </w:p>
          <w:p w14:paraId="24AF8F29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  <w:tc>
          <w:tcPr>
            <w:tcW w:w="4514" w:type="dxa"/>
          </w:tcPr>
          <w:p w14:paraId="4675A692" w14:textId="77777777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(Escribe aquí…)</w:t>
            </w:r>
          </w:p>
          <w:p w14:paraId="5D6FD381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</w:tr>
      <w:tr w:rsidR="000C0881" w:rsidRPr="00DA6DFD" w14:paraId="792170E6" w14:textId="77777777" w:rsidTr="000C0881">
        <w:tc>
          <w:tcPr>
            <w:tcW w:w="850" w:type="dxa"/>
          </w:tcPr>
          <w:p w14:paraId="7136C648" w14:textId="74EE208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  <w:r w:rsidRPr="000C0881"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0</w:t>
            </w:r>
            <w:r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6</w:t>
            </w:r>
          </w:p>
        </w:tc>
        <w:tc>
          <w:tcPr>
            <w:tcW w:w="3402" w:type="dxa"/>
          </w:tcPr>
          <w:p w14:paraId="15B326E4" w14:textId="53432F88" w:rsidR="000C0881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  <w:r w:rsidRPr="00DA6DFD">
              <w:rPr>
                <w:rFonts w:ascii="Futura Medium" w:hAnsi="Futura Medium" w:cs="Futura Medium" w:hint="cs"/>
                <w:color w:val="FF0000"/>
              </w:rPr>
              <w:t>¿</w:t>
            </w:r>
            <w:r w:rsidRPr="009933C2">
              <w:rPr>
                <w:rFonts w:ascii="Futura Medium" w:hAnsi="Futura Medium" w:cs="Futura Medium" w:hint="cs"/>
                <w:color w:val="FF0000"/>
                <w:u w:val="single"/>
              </w:rPr>
              <w:t>Por qué eres la persona</w:t>
            </w:r>
            <w:r w:rsidR="00B7109D" w:rsidRPr="009933C2">
              <w:rPr>
                <w:rFonts w:ascii="Futura Medium" w:hAnsi="Futura Medium" w:cs="Futura Medium"/>
                <w:color w:val="FF0000"/>
                <w:u w:val="single"/>
              </w:rPr>
              <w:t>/equipo/proyecto adecuado</w:t>
            </w:r>
            <w:r w:rsidRPr="009933C2">
              <w:rPr>
                <w:rFonts w:ascii="Futura Medium" w:hAnsi="Futura Medium" w:cs="Futura Medium" w:hint="cs"/>
                <w:color w:val="FF0000"/>
                <w:u w:val="single"/>
              </w:rPr>
              <w:t xml:space="preserve"> </w:t>
            </w:r>
            <w:r w:rsidRPr="00DA6DFD">
              <w:rPr>
                <w:rFonts w:ascii="Futura Medium" w:hAnsi="Futura Medium" w:cs="Futura Medium" w:hint="cs"/>
                <w:color w:val="FF0000"/>
              </w:rPr>
              <w:t>para resolverlo? ¿Por qué tu o tu proyecto?</w:t>
            </w:r>
          </w:p>
          <w:p w14:paraId="538353A4" w14:textId="702C8F3F" w:rsidR="00B7109D" w:rsidRDefault="00B7109D" w:rsidP="00163260">
            <w:pPr>
              <w:rPr>
                <w:rFonts w:ascii="Futura Medium" w:hAnsi="Futura Medium" w:cs="Futura Medium"/>
                <w:color w:val="FF0000"/>
              </w:rPr>
            </w:pPr>
          </w:p>
          <w:p w14:paraId="6C428981" w14:textId="269876F9" w:rsidR="00B7109D" w:rsidRPr="00DA6DFD" w:rsidRDefault="00B7109D" w:rsidP="00B7109D">
            <w:pPr>
              <w:rPr>
                <w:rFonts w:ascii="Futura Medium" w:hAnsi="Futura Medium" w:cs="Futura Medium"/>
                <w:color w:val="FF0000"/>
              </w:rPr>
            </w:pPr>
            <w:r w:rsidRPr="00B7109D">
              <w:rPr>
                <w:rFonts w:ascii="Futura Medium" w:hAnsi="Futura Medium" w:cs="Futura Medium"/>
                <w:color w:val="FF0000"/>
                <w:highlight w:val="yellow"/>
              </w:rPr>
              <w:t>(</w:t>
            </w:r>
            <w:r>
              <w:rPr>
                <w:rFonts w:ascii="Futura Medium" w:hAnsi="Futura Medium" w:cs="Futura Medium"/>
                <w:color w:val="FF0000"/>
                <w:highlight w:val="yellow"/>
              </w:rPr>
              <w:t>Propuesta de valor</w:t>
            </w:r>
            <w:r w:rsidRPr="00B7109D">
              <w:rPr>
                <w:rFonts w:ascii="Futura Medium" w:hAnsi="Futura Medium" w:cs="Futura Medium"/>
                <w:color w:val="FF0000"/>
                <w:highlight w:val="yellow"/>
              </w:rPr>
              <w:t>)</w:t>
            </w:r>
          </w:p>
          <w:p w14:paraId="14E7C6D5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  <w:tc>
          <w:tcPr>
            <w:tcW w:w="4514" w:type="dxa"/>
          </w:tcPr>
          <w:p w14:paraId="24FC80EE" w14:textId="77777777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(Escribe aquí…)</w:t>
            </w:r>
          </w:p>
          <w:p w14:paraId="5B80D969" w14:textId="0606E32F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</w:tr>
      <w:tr w:rsidR="000C0881" w:rsidRPr="00DA6DFD" w14:paraId="1A00061E" w14:textId="77777777" w:rsidTr="000C0881">
        <w:tc>
          <w:tcPr>
            <w:tcW w:w="850" w:type="dxa"/>
          </w:tcPr>
          <w:p w14:paraId="09632DBE" w14:textId="129149A6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  <w:r w:rsidRPr="000C0881"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0</w:t>
            </w:r>
            <w:r>
              <w:rPr>
                <w:rFonts w:ascii="Futura Medium" w:hAnsi="Futura Medium" w:cs="Futura Medium"/>
                <w:b/>
                <w:bCs/>
                <w:color w:val="FF0000"/>
                <w:sz w:val="42"/>
                <w:szCs w:val="42"/>
              </w:rPr>
              <w:t>7</w:t>
            </w:r>
          </w:p>
        </w:tc>
        <w:tc>
          <w:tcPr>
            <w:tcW w:w="3402" w:type="dxa"/>
          </w:tcPr>
          <w:p w14:paraId="12F52D01" w14:textId="421907FF" w:rsidR="000C0881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  <w:r w:rsidRPr="00DA6DFD">
              <w:rPr>
                <w:rFonts w:ascii="Futura Medium" w:hAnsi="Futura Medium" w:cs="Futura Medium" w:hint="cs"/>
                <w:color w:val="FF0000"/>
              </w:rPr>
              <w:t>7- Llamada a la acción.</w:t>
            </w:r>
          </w:p>
          <w:p w14:paraId="55549DCC" w14:textId="2A3684FC" w:rsidR="00B7109D" w:rsidRDefault="00B7109D" w:rsidP="00163260">
            <w:pPr>
              <w:rPr>
                <w:rFonts w:ascii="Futura Medium" w:hAnsi="Futura Medium" w:cs="Futura Medium"/>
                <w:color w:val="FF0000"/>
              </w:rPr>
            </w:pPr>
          </w:p>
          <w:p w14:paraId="08988447" w14:textId="1C65AE7F" w:rsidR="00B7109D" w:rsidRDefault="00B7109D" w:rsidP="00163260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¿Qué necesitas pedir?</w:t>
            </w:r>
          </w:p>
          <w:p w14:paraId="31076CE6" w14:textId="541A6877" w:rsidR="00B7109D" w:rsidRDefault="00B7109D" w:rsidP="00163260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¿</w:t>
            </w:r>
            <w:r w:rsidR="00E81ABA">
              <w:rPr>
                <w:rFonts w:ascii="Futura Medium" w:hAnsi="Futura Medium" w:cs="Futura Medium"/>
                <w:color w:val="FF0000"/>
              </w:rPr>
              <w:t>Q</w:t>
            </w:r>
            <w:r>
              <w:rPr>
                <w:rFonts w:ascii="Futura Medium" w:hAnsi="Futura Medium" w:cs="Futura Medium"/>
                <w:color w:val="FF0000"/>
              </w:rPr>
              <w:t>ué quieres?</w:t>
            </w:r>
          </w:p>
          <w:p w14:paraId="6644D3D4" w14:textId="41D13EF6" w:rsidR="00B7109D" w:rsidRPr="00DA6DFD" w:rsidRDefault="00B7109D" w:rsidP="00163260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¿Para qué lo quieres?</w:t>
            </w:r>
          </w:p>
          <w:p w14:paraId="62CC462B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  <w:tc>
          <w:tcPr>
            <w:tcW w:w="4514" w:type="dxa"/>
          </w:tcPr>
          <w:p w14:paraId="235E97AA" w14:textId="77777777" w:rsidR="000C0881" w:rsidRPr="00DA6DFD" w:rsidRDefault="000C0881" w:rsidP="000C0881">
            <w:pPr>
              <w:rPr>
                <w:rFonts w:ascii="Futura Medium" w:hAnsi="Futura Medium" w:cs="Futura Medium"/>
                <w:color w:val="FF0000"/>
              </w:rPr>
            </w:pPr>
            <w:r>
              <w:rPr>
                <w:rFonts w:ascii="Futura Medium" w:hAnsi="Futura Medium" w:cs="Futura Medium"/>
                <w:color w:val="FF0000"/>
              </w:rPr>
              <w:t>(Escribe aquí…)</w:t>
            </w:r>
          </w:p>
          <w:p w14:paraId="6E10EA79" w14:textId="77777777" w:rsidR="000C0881" w:rsidRPr="00DA6DFD" w:rsidRDefault="000C0881" w:rsidP="00163260">
            <w:pPr>
              <w:rPr>
                <w:rFonts w:ascii="Futura Medium" w:hAnsi="Futura Medium" w:cs="Futura Medium"/>
                <w:color w:val="FF0000"/>
              </w:rPr>
            </w:pPr>
          </w:p>
        </w:tc>
      </w:tr>
    </w:tbl>
    <w:p w14:paraId="0162AE4F" w14:textId="77777777" w:rsidR="00F81510" w:rsidRDefault="00F81510" w:rsidP="000C0881">
      <w:pPr>
        <w:pBdr>
          <w:top w:val="nil"/>
          <w:left w:val="nil"/>
          <w:bottom w:val="nil"/>
          <w:right w:val="nil"/>
          <w:between w:val="nil"/>
        </w:pBdr>
        <w:rPr>
          <w:rFonts w:ascii="Futura PT Book" w:hAnsi="Futura PT Book" w:cs="Helvetica Neue"/>
          <w:color w:val="FF0000"/>
          <w:sz w:val="28"/>
          <w:szCs w:val="28"/>
        </w:rPr>
      </w:pPr>
    </w:p>
    <w:sectPr w:rsidR="00F81510" w:rsidSect="004C7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46" w:right="1134" w:bottom="1134" w:left="1134" w:header="737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B622" w14:textId="77777777" w:rsidR="00E34297" w:rsidRDefault="00E34297">
      <w:r>
        <w:separator/>
      </w:r>
    </w:p>
  </w:endnote>
  <w:endnote w:type="continuationSeparator" w:id="0">
    <w:p w14:paraId="5A6CE4B9" w14:textId="77777777" w:rsidR="00E34297" w:rsidRDefault="00E3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PT Bold">
    <w:panose1 w:val="020B0902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Light">
    <w:altName w:val="Century Goth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utura Book">
    <w:altName w:val="Century Gothic"/>
    <w:panose1 w:val="020B0602020204020303"/>
    <w:charset w:val="B1"/>
    <w:family w:val="swiss"/>
    <w:pitch w:val="variable"/>
    <w:sig w:usb0="800028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717" w14:textId="77777777" w:rsidR="000D2578" w:rsidRDefault="000D25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77DD" w14:textId="77777777" w:rsidR="002F2C3D" w:rsidRDefault="00BA63D6" w:rsidP="002F2C3D">
    <w:pPr>
      <w:pStyle w:val="Piedepgina"/>
      <w:rPr>
        <w:rFonts w:ascii="Futura Light" w:hAnsi="Futura Light"/>
        <w:color w:val="FF4B5B"/>
        <w:sz w:val="18"/>
        <w:szCs w:val="18"/>
      </w:rPr>
    </w:pPr>
    <w:r>
      <w:rPr>
        <w:rFonts w:ascii="Futura Light" w:hAnsi="Futura Light"/>
        <w:b/>
        <w:bCs/>
        <w:noProof/>
        <w:color w:val="FF4B5B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50DC1" wp14:editId="04CD6C39">
              <wp:simplePos x="0" y="0"/>
              <wp:positionH relativeFrom="column">
                <wp:posOffset>6196329</wp:posOffset>
              </wp:positionH>
              <wp:positionV relativeFrom="paragraph">
                <wp:posOffset>-2231813</wp:posOffset>
              </wp:positionV>
              <wp:extent cx="237067" cy="2666789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237067" cy="26667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4AC82F8" w14:textId="77777777" w:rsidR="00BA63D6" w:rsidRDefault="00BA63D6">
                          <w:pPr>
                            <w:rPr>
                              <w:rFonts w:ascii="Futura Light" w:hAnsi="Futura Light"/>
                              <w:b/>
                              <w:bCs/>
                              <w:color w:val="FF4B5B"/>
                              <w:sz w:val="18"/>
                              <w:szCs w:val="18"/>
                            </w:rPr>
                          </w:pPr>
                          <w:r w:rsidRPr="00BA63D6">
                            <w:rPr>
                              <w:rFonts w:ascii="Futura Light" w:hAnsi="Futura Light"/>
                              <w:b/>
                              <w:bCs/>
                              <w:color w:val="FF4B5B"/>
                              <w:sz w:val="18"/>
                              <w:szCs w:val="18"/>
                            </w:rPr>
                            <w:t>rafaelarmero.com</w:t>
                          </w:r>
                        </w:p>
                        <w:p w14:paraId="69290D61" w14:textId="77777777" w:rsidR="00BA63D6" w:rsidRDefault="00BA63D6">
                          <w:pPr>
                            <w:rPr>
                              <w:rFonts w:ascii="Futura Light" w:hAnsi="Futura Light"/>
                              <w:b/>
                              <w:bCs/>
                              <w:color w:val="FF4B5B"/>
                              <w:sz w:val="18"/>
                              <w:szCs w:val="18"/>
                            </w:rPr>
                          </w:pPr>
                        </w:p>
                        <w:p w14:paraId="66F31F4C" w14:textId="77777777" w:rsidR="00BA63D6" w:rsidRDefault="00BA63D6"/>
                        <w:p w14:paraId="18049761" w14:textId="77777777" w:rsidR="00BA63D6" w:rsidRDefault="00BA63D6"/>
                      </w:txbxContent>
                    </wps:txbx>
                    <wps:bodyPr rot="0" spcFirstLastPara="1" vertOverflow="overflow" horzOverflow="overflow" vert="eaVert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50DC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87.9pt;margin-top:-175.75pt;width:18.65pt;height:210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" filled="f" stroked="f" strokeweight="1pt">
              <v:stroke miterlimit="4"/>
              <v:textbox style="layout-flow:vertical-ideographic" inset="4pt,4pt,4pt,4pt">
                <w:txbxContent>
                  <w:p w14:paraId="04AC82F8" w14:textId="77777777" w:rsidR="00BA63D6" w:rsidRDefault="00BA63D6">
                    <w:pPr>
                      <w:rPr>
                        <w:rFonts w:ascii="Futura Light" w:hAnsi="Futura Light"/>
                        <w:b/>
                        <w:bCs/>
                        <w:color w:val="FF4B5B"/>
                        <w:sz w:val="18"/>
                        <w:szCs w:val="18"/>
                      </w:rPr>
                    </w:pPr>
                    <w:r w:rsidRPr="00BA63D6">
                      <w:rPr>
                        <w:rFonts w:ascii="Futura Light" w:hAnsi="Futura Light"/>
                        <w:b/>
                        <w:bCs/>
                        <w:color w:val="FF4B5B"/>
                        <w:sz w:val="18"/>
                        <w:szCs w:val="18"/>
                      </w:rPr>
                      <w:t>rafaelarmero.com</w:t>
                    </w:r>
                  </w:p>
                  <w:p w14:paraId="69290D61" w14:textId="77777777" w:rsidR="00BA63D6" w:rsidRDefault="00BA63D6">
                    <w:pPr>
                      <w:rPr>
                        <w:rFonts w:ascii="Futura Light" w:hAnsi="Futura Light"/>
                        <w:b/>
                        <w:bCs/>
                        <w:color w:val="FF4B5B"/>
                        <w:sz w:val="18"/>
                        <w:szCs w:val="18"/>
                      </w:rPr>
                    </w:pPr>
                  </w:p>
                  <w:p w14:paraId="66F31F4C" w14:textId="77777777" w:rsidR="00BA63D6" w:rsidRDefault="00BA63D6"/>
                  <w:p w14:paraId="18049761" w14:textId="77777777" w:rsidR="00BA63D6" w:rsidRDefault="00BA63D6"/>
                </w:txbxContent>
              </v:textbox>
            </v:shape>
          </w:pict>
        </mc:Fallback>
      </mc:AlternateContent>
    </w:r>
  </w:p>
  <w:p w14:paraId="2484257D" w14:textId="77777777" w:rsidR="002F2C3D" w:rsidRDefault="002F2C3D" w:rsidP="002F2C3D">
    <w:pPr>
      <w:pStyle w:val="Piedepgina"/>
      <w:rPr>
        <w:rFonts w:ascii="Futura Light" w:hAnsi="Futura Light"/>
        <w:color w:val="FF4B5B"/>
        <w:sz w:val="18"/>
        <w:szCs w:val="18"/>
      </w:rPr>
    </w:pPr>
  </w:p>
  <w:p w14:paraId="7C9EFBD5" w14:textId="77777777" w:rsidR="002F2C3D" w:rsidRDefault="002F2C3D" w:rsidP="002F2C3D">
    <w:pPr>
      <w:pStyle w:val="Piedepgina"/>
      <w:rPr>
        <w:rFonts w:ascii="Futura Light" w:hAnsi="Futura Light"/>
        <w:color w:val="FF4B5B"/>
        <w:sz w:val="18"/>
        <w:szCs w:val="18"/>
      </w:rPr>
    </w:pPr>
  </w:p>
  <w:p w14:paraId="7A3008E5" w14:textId="77777777" w:rsidR="002F2C3D" w:rsidRDefault="002F2C3D" w:rsidP="002F2C3D">
    <w:pPr>
      <w:pStyle w:val="Piedepgina"/>
      <w:rPr>
        <w:rFonts w:ascii="Futura Light" w:hAnsi="Futura Light"/>
        <w:color w:val="FF4B5B"/>
        <w:sz w:val="18"/>
        <w:szCs w:val="18"/>
      </w:rPr>
    </w:pPr>
  </w:p>
  <w:p w14:paraId="1FD23666" w14:textId="77777777" w:rsidR="002F2C3D" w:rsidRDefault="00BA63D6" w:rsidP="002F2C3D">
    <w:pPr>
      <w:pStyle w:val="Piedepgina"/>
      <w:rPr>
        <w:rFonts w:ascii="Futura Light" w:hAnsi="Futura Light"/>
        <w:color w:val="FF4B5B"/>
        <w:sz w:val="18"/>
        <w:szCs w:val="18"/>
      </w:rPr>
    </w:pPr>
    <w:r>
      <w:rPr>
        <w:rFonts w:ascii="Futura Light" w:hAnsi="Futura Light"/>
        <w:noProof/>
        <w:color w:val="FF4B5B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D88A5" wp14:editId="5EA62E91">
              <wp:simplePos x="0" y="0"/>
              <wp:positionH relativeFrom="column">
                <wp:posOffset>3751057</wp:posOffset>
              </wp:positionH>
              <wp:positionV relativeFrom="paragraph">
                <wp:posOffset>80010</wp:posOffset>
              </wp:positionV>
              <wp:extent cx="3081655" cy="270933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1655" cy="27093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929E0B5" w14:textId="2D19F210" w:rsidR="00BA63D6" w:rsidRPr="00BA63D6" w:rsidRDefault="00BA63D6">
                          <w:pPr>
                            <w:rPr>
                              <w:rFonts w:ascii="Futura Book" w:hAnsi="Futura Book"/>
                              <w:color w:val="FF4B5B"/>
                              <w:sz w:val="18"/>
                              <w:szCs w:val="18"/>
                            </w:rPr>
                          </w:pPr>
                          <w:r w:rsidRPr="00BA63D6">
                            <w:rPr>
                              <w:rFonts w:ascii="Futura Book" w:hAnsi="Futura Book"/>
                              <w:color w:val="FF4B5B"/>
                              <w:sz w:val="18"/>
                              <w:szCs w:val="18"/>
                            </w:rPr>
                            <w:t>\ info@rafaelarmero.com \ +34 625</w:t>
                          </w:r>
                          <w:r w:rsidR="00D62865">
                            <w:rPr>
                              <w:rFonts w:ascii="Futura Book" w:hAnsi="Futura Book"/>
                              <w:color w:val="FF4B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63D6">
                            <w:rPr>
                              <w:rFonts w:ascii="Futura Book" w:hAnsi="Futura Book"/>
                              <w:color w:val="FF4B5B"/>
                              <w:sz w:val="18"/>
                              <w:szCs w:val="18"/>
                            </w:rPr>
                            <w:t>06</w:t>
                          </w:r>
                          <w:r w:rsidR="00D62865">
                            <w:rPr>
                              <w:rFonts w:ascii="Futura Book" w:hAnsi="Futura Book"/>
                              <w:color w:val="FF4B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63D6">
                            <w:rPr>
                              <w:rFonts w:ascii="Futura Book" w:hAnsi="Futura Book"/>
                              <w:color w:val="FF4B5B"/>
                              <w:sz w:val="18"/>
                              <w:szCs w:val="18"/>
                            </w:rPr>
                            <w:t>54</w:t>
                          </w:r>
                          <w:r w:rsidR="00D62865">
                            <w:rPr>
                              <w:rFonts w:ascii="Futura Book" w:hAnsi="Futura Book"/>
                              <w:color w:val="FF4B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63D6">
                            <w:rPr>
                              <w:rFonts w:ascii="Futura Book" w:hAnsi="Futura Book"/>
                              <w:color w:val="FF4B5B"/>
                              <w:sz w:val="18"/>
                              <w:szCs w:val="18"/>
                            </w:rPr>
                            <w:t>94 \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D88A5" id="Cuadro de texto 6" o:spid="_x0000_s1027" type="#_x0000_t202" style="position:absolute;margin-left:295.35pt;margin-top:6.3pt;width:242.6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" filled="f" stroked="f" strokeweight="1pt">
              <v:stroke miterlimit="4"/>
              <v:textbox inset="4pt,4pt,4pt,4pt">
                <w:txbxContent>
                  <w:p w14:paraId="6929E0B5" w14:textId="2D19F210" w:rsidR="00BA63D6" w:rsidRPr="00BA63D6" w:rsidRDefault="00BA63D6">
                    <w:pPr>
                      <w:rPr>
                        <w:rFonts w:ascii="Futura Book" w:hAnsi="Futura Book"/>
                        <w:color w:val="FF4B5B"/>
                        <w:sz w:val="18"/>
                        <w:szCs w:val="18"/>
                      </w:rPr>
                    </w:pPr>
                    <w:r w:rsidRPr="00BA63D6">
                      <w:rPr>
                        <w:rFonts w:ascii="Futura Book" w:hAnsi="Futura Book"/>
                        <w:color w:val="FF4B5B"/>
                        <w:sz w:val="18"/>
                        <w:szCs w:val="18"/>
                      </w:rPr>
                      <w:t>\ info@rafaelarmero.com \ +34 625</w:t>
                    </w:r>
                    <w:r w:rsidR="00D62865">
                      <w:rPr>
                        <w:rFonts w:ascii="Futura Book" w:hAnsi="Futura Book"/>
                        <w:color w:val="FF4B5B"/>
                        <w:sz w:val="18"/>
                        <w:szCs w:val="18"/>
                      </w:rPr>
                      <w:t xml:space="preserve"> </w:t>
                    </w:r>
                    <w:r w:rsidRPr="00BA63D6">
                      <w:rPr>
                        <w:rFonts w:ascii="Futura Book" w:hAnsi="Futura Book"/>
                        <w:color w:val="FF4B5B"/>
                        <w:sz w:val="18"/>
                        <w:szCs w:val="18"/>
                      </w:rPr>
                      <w:t>06</w:t>
                    </w:r>
                    <w:r w:rsidR="00D62865">
                      <w:rPr>
                        <w:rFonts w:ascii="Futura Book" w:hAnsi="Futura Book"/>
                        <w:color w:val="FF4B5B"/>
                        <w:sz w:val="18"/>
                        <w:szCs w:val="18"/>
                      </w:rPr>
                      <w:t xml:space="preserve"> </w:t>
                    </w:r>
                    <w:r w:rsidRPr="00BA63D6">
                      <w:rPr>
                        <w:rFonts w:ascii="Futura Book" w:hAnsi="Futura Book"/>
                        <w:color w:val="FF4B5B"/>
                        <w:sz w:val="18"/>
                        <w:szCs w:val="18"/>
                      </w:rPr>
                      <w:t>54</w:t>
                    </w:r>
                    <w:r w:rsidR="00D62865">
                      <w:rPr>
                        <w:rFonts w:ascii="Futura Book" w:hAnsi="Futura Book"/>
                        <w:color w:val="FF4B5B"/>
                        <w:sz w:val="18"/>
                        <w:szCs w:val="18"/>
                      </w:rPr>
                      <w:t xml:space="preserve"> </w:t>
                    </w:r>
                    <w:r w:rsidRPr="00BA63D6">
                      <w:rPr>
                        <w:rFonts w:ascii="Futura Book" w:hAnsi="Futura Book"/>
                        <w:color w:val="FF4B5B"/>
                        <w:sz w:val="18"/>
                        <w:szCs w:val="18"/>
                      </w:rPr>
                      <w:t>94 \</w:t>
                    </w:r>
                  </w:p>
                </w:txbxContent>
              </v:textbox>
            </v:shape>
          </w:pict>
        </mc:Fallback>
      </mc:AlternateContent>
    </w:r>
  </w:p>
  <w:p w14:paraId="5E7DAE9C" w14:textId="77777777" w:rsidR="002F2C3D" w:rsidRPr="002F2C3D" w:rsidRDefault="002F2C3D" w:rsidP="002F2C3D">
    <w:pPr>
      <w:pStyle w:val="Piedepgina"/>
      <w:rPr>
        <w:rFonts w:ascii="Futura Light" w:hAnsi="Futura Light"/>
        <w:color w:val="FF4B5B"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3DF1" w14:textId="77777777" w:rsidR="000D2578" w:rsidRDefault="000D25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DF70" w14:textId="77777777" w:rsidR="00E34297" w:rsidRDefault="00E34297">
      <w:r>
        <w:separator/>
      </w:r>
    </w:p>
  </w:footnote>
  <w:footnote w:type="continuationSeparator" w:id="0">
    <w:p w14:paraId="6DC8FAAA" w14:textId="77777777" w:rsidR="00E34297" w:rsidRDefault="00E3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C3E6" w14:textId="77777777" w:rsidR="006C71FF" w:rsidRDefault="006C71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516" w14:textId="21754CE8" w:rsidR="00B36F70" w:rsidRDefault="00D62865" w:rsidP="00B36F70">
    <w:r>
      <w:rPr>
        <w:rFonts w:ascii="Futura Light" w:hAnsi="Futura Light"/>
        <w:b/>
        <w:bCs/>
        <w:color w:val="FF4B5B"/>
        <w:sz w:val="18"/>
        <w:szCs w:val="18"/>
      </w:rPr>
      <w:t xml:space="preserve">RAFAEL </w:t>
    </w:r>
    <w:r w:rsidR="00B36F70" w:rsidRPr="007B2173">
      <w:rPr>
        <w:rFonts w:ascii="Futura Light" w:hAnsi="Futura Light"/>
        <w:b/>
        <w:bCs/>
        <w:color w:val="FF4B5B"/>
        <w:sz w:val="18"/>
        <w:szCs w:val="18"/>
      </w:rPr>
      <w:t xml:space="preserve">ARMERO </w:t>
    </w:r>
    <w:r w:rsidR="00B36F70">
      <w:rPr>
        <w:rFonts w:ascii="Futura Light" w:hAnsi="Futura Light"/>
        <w:color w:val="FF4B5B"/>
        <w:sz w:val="18"/>
        <w:szCs w:val="18"/>
      </w:rPr>
      <w:t xml:space="preserve">\ </w:t>
    </w:r>
    <w:r w:rsidR="00BA4967">
      <w:rPr>
        <w:rFonts w:ascii="Futura Light" w:hAnsi="Futura Light"/>
        <w:color w:val="FF4B5B"/>
        <w:sz w:val="18"/>
        <w:szCs w:val="18"/>
      </w:rPr>
      <w:t>Innovación Personal \ Educación Creativa</w:t>
    </w:r>
    <w:r w:rsidR="00B36F70">
      <w:rPr>
        <w:rFonts w:ascii="Futura Light" w:hAnsi="Futura Light"/>
        <w:color w:val="FF4B5B"/>
        <w:sz w:val="18"/>
        <w:szCs w:val="18"/>
      </w:rPr>
      <w:t xml:space="preserve"> \</w:t>
    </w:r>
  </w:p>
  <w:p w14:paraId="38E849A5" w14:textId="77777777" w:rsidR="00BA63D6" w:rsidRDefault="00BA63D6" w:rsidP="00BA63D6"/>
  <w:p w14:paraId="425E11D0" w14:textId="77777777" w:rsidR="003324A8" w:rsidRDefault="007D7712">
    <w:pPr>
      <w:pStyle w:val="Cabeceraypie"/>
      <w:tabs>
        <w:tab w:val="clear" w:pos="9020"/>
        <w:tab w:val="center" w:pos="4816"/>
        <w:tab w:val="right" w:pos="9632"/>
      </w:tabs>
      <w:spacing w:after="180"/>
      <w:rPr>
        <w:rFonts w:ascii="Roboto" w:eastAsia="Roboto" w:hAnsi="Roboto" w:cs="Roboto"/>
        <w:color w:val="B4B4B4"/>
        <w:sz w:val="14"/>
        <w:szCs w:val="14"/>
      </w:rPr>
    </w:pPr>
    <w:r>
      <w:rPr>
        <w:rFonts w:ascii="Roboto" w:hAnsi="Roboto"/>
        <w:color w:val="B4B4B4"/>
        <w:sz w:val="14"/>
        <w:szCs w:val="14"/>
      </w:rPr>
      <w:tab/>
    </w:r>
    <w:r>
      <w:rPr>
        <w:rFonts w:ascii="Roboto" w:hAnsi="Roboto"/>
        <w:color w:val="B4B4B4"/>
        <w:sz w:val="14"/>
        <w:szCs w:val="14"/>
      </w:rPr>
      <w:tab/>
    </w:r>
  </w:p>
  <w:p w14:paraId="2DDE2E5B" w14:textId="77777777" w:rsidR="0016310E" w:rsidRDefault="007D7712" w:rsidP="0064222C">
    <w:pPr>
      <w:pStyle w:val="Cabeceraypie"/>
      <w:tabs>
        <w:tab w:val="clear" w:pos="9020"/>
        <w:tab w:val="left" w:pos="3413"/>
      </w:tabs>
      <w:spacing w:after="180"/>
    </w:pPr>
    <w:r>
      <w:rPr>
        <w:rFonts w:ascii="Roboto" w:hAnsi="Roboto"/>
        <w:color w:val="B4B4B4"/>
        <w:sz w:val="14"/>
        <w:szCs w:val="14"/>
        <w:lang w:val="es-ES_tradnl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769A" w14:textId="4F13E2EE" w:rsidR="006C71FF" w:rsidRPr="00B36F70" w:rsidRDefault="00C80C05" w:rsidP="008D2568">
    <w:pPr>
      <w:pStyle w:val="Encabezado"/>
      <w:ind w:left="1701"/>
      <w:rPr>
        <w:lang w:val="es-ES"/>
      </w:rPr>
    </w:pPr>
    <w:r>
      <w:rPr>
        <w:rFonts w:ascii="Roboto" w:hAnsi="Roboto"/>
        <w:noProof/>
        <w:color w:val="B4B4B4"/>
        <w:sz w:val="14"/>
        <w:szCs w:val="14"/>
        <w:lang w:val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7B21D2" wp14:editId="2C7DF628">
              <wp:simplePos x="0" y="0"/>
              <wp:positionH relativeFrom="column">
                <wp:posOffset>299011</wp:posOffset>
              </wp:positionH>
              <wp:positionV relativeFrom="paragraph">
                <wp:posOffset>1585595</wp:posOffset>
              </wp:positionV>
              <wp:extent cx="5396753" cy="29583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753" cy="2958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510A010" w14:textId="29854A84" w:rsidR="00341F9C" w:rsidRPr="00341F9C" w:rsidRDefault="00341F9C" w:rsidP="00341F9C">
                          <w:pPr>
                            <w:rPr>
                              <w:rFonts w:ascii="Futura Medium" w:hAnsi="Futura Medium" w:cs="Futura Medium"/>
                              <w:color w:val="FF4B5B"/>
                              <w:sz w:val="18"/>
                              <w:szCs w:val="18"/>
                            </w:rPr>
                          </w:pPr>
                          <w:r w:rsidRPr="00341F9C">
                            <w:rPr>
                              <w:rFonts w:ascii="Futura Medium" w:hAnsi="Futura Medium" w:cs="Futura Medium" w:hint="cs"/>
                              <w:color w:val="FF4B5B"/>
                              <w:sz w:val="18"/>
                              <w:szCs w:val="18"/>
                            </w:rPr>
                            <w:t>RAFAEL ARMERO \ Coaching, Formación y Facilitación.</w:t>
                          </w:r>
                        </w:p>
                        <w:p w14:paraId="525A5647" w14:textId="77777777" w:rsidR="00341F9C" w:rsidRDefault="00341F9C" w:rsidP="00341F9C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B21D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23.55pt;margin-top:124.85pt;width:424.9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" filled="f" stroked="f" strokeweight="1pt">
              <v:stroke miterlimit="4"/>
              <v:textbox inset="4pt,4pt,4pt,4pt">
                <w:txbxContent>
                  <w:p w14:paraId="1510A010" w14:textId="29854A84" w:rsidR="00341F9C" w:rsidRPr="00341F9C" w:rsidRDefault="00341F9C" w:rsidP="00341F9C">
                    <w:pPr>
                      <w:rPr>
                        <w:rFonts w:ascii="Futura Medium" w:hAnsi="Futura Medium" w:cs="Futura Medium"/>
                        <w:color w:val="FF4B5B"/>
                        <w:sz w:val="18"/>
                        <w:szCs w:val="18"/>
                      </w:rPr>
                    </w:pPr>
                    <w:r w:rsidRPr="00341F9C">
                      <w:rPr>
                        <w:rFonts w:ascii="Futura Medium" w:hAnsi="Futura Medium" w:cs="Futura Medium" w:hint="cs"/>
                        <w:color w:val="FF4B5B"/>
                        <w:sz w:val="18"/>
                        <w:szCs w:val="18"/>
                      </w:rPr>
                      <w:t>RAFAEL ARMERO \ Coaching, Formación y Facilitación.</w:t>
                    </w:r>
                  </w:p>
                  <w:p w14:paraId="525A5647" w14:textId="77777777" w:rsidR="00341F9C" w:rsidRDefault="00341F9C" w:rsidP="00341F9C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Light" w:hAnsi="Futura Light"/>
        <w:noProof/>
        <w:color w:val="FF4B5B"/>
        <w:sz w:val="18"/>
        <w:szCs w:val="18"/>
      </w:rPr>
      <w:drawing>
        <wp:anchor distT="0" distB="0" distL="114300" distR="114300" simplePos="0" relativeHeight="251664384" behindDoc="0" locked="0" layoutInCell="1" allowOverlap="1" wp14:anchorId="00405D4B" wp14:editId="35C4BF80">
          <wp:simplePos x="0" y="0"/>
          <wp:positionH relativeFrom="column">
            <wp:posOffset>-433070</wp:posOffset>
          </wp:positionH>
          <wp:positionV relativeFrom="paragraph">
            <wp:posOffset>239507</wp:posOffset>
          </wp:positionV>
          <wp:extent cx="1882588" cy="986840"/>
          <wp:effectExtent l="0" t="0" r="0" b="3810"/>
          <wp:wrapNone/>
          <wp:docPr id="5" name="Imagen 5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88" cy="9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8E7">
      <w:rPr>
        <w:rFonts w:ascii="Roboto" w:hAnsi="Roboto"/>
        <w:noProof/>
        <w:color w:val="B4B4B4"/>
        <w:sz w:val="14"/>
        <w:szCs w:val="14"/>
        <w:lang w:val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05649" wp14:editId="22A5DD5B">
              <wp:simplePos x="0" y="0"/>
              <wp:positionH relativeFrom="column">
                <wp:posOffset>245969</wp:posOffset>
              </wp:positionH>
              <wp:positionV relativeFrom="paragraph">
                <wp:posOffset>-240665</wp:posOffset>
              </wp:positionV>
              <wp:extent cx="4249271" cy="29583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9271" cy="2958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7D0F781" w14:textId="77777777" w:rsidR="00B36F70" w:rsidRPr="00341F9C" w:rsidRDefault="00B36F70" w:rsidP="00B36F7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1F9C">
                            <w:rPr>
                              <w:rFonts w:ascii="Futura Light" w:hAnsi="Futura Light"/>
                              <w:color w:val="FF4B5B"/>
                              <w:sz w:val="18"/>
                              <w:szCs w:val="18"/>
                            </w:rPr>
                            <w:t>\ Transformación Personal \ Crecimiento Profesional \</w:t>
                          </w:r>
                        </w:p>
                        <w:p w14:paraId="76B3C522" w14:textId="77777777" w:rsidR="0064222C" w:rsidRDefault="0064222C" w:rsidP="0064222C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05649" id="Cuadro de texto 12" o:spid="_x0000_s1029" type="#_x0000_t202" style="position:absolute;left:0;text-align:left;margin-left:19.35pt;margin-top:-18.95pt;width:334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" filled="f" stroked="f" strokeweight="1pt">
              <v:stroke miterlimit="4"/>
              <v:textbox inset="4pt,4pt,4pt,4pt">
                <w:txbxContent>
                  <w:p w14:paraId="07D0F781" w14:textId="77777777" w:rsidR="00B36F70" w:rsidRPr="00341F9C" w:rsidRDefault="00B36F70" w:rsidP="00B36F70">
                    <w:pPr>
                      <w:rPr>
                        <w:sz w:val="18"/>
                        <w:szCs w:val="18"/>
                      </w:rPr>
                    </w:pPr>
                    <w:r w:rsidRPr="00341F9C">
                      <w:rPr>
                        <w:rFonts w:ascii="Futura Light" w:hAnsi="Futura Light"/>
                        <w:color w:val="FF4B5B"/>
                        <w:sz w:val="18"/>
                        <w:szCs w:val="18"/>
                      </w:rPr>
                      <w:t>\ Transformación Personal \ Crecimiento Profesional \</w:t>
                    </w:r>
                  </w:p>
                  <w:p w14:paraId="76B3C522" w14:textId="77777777" w:rsidR="0064222C" w:rsidRDefault="0064222C" w:rsidP="006422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679B"/>
    <w:multiLevelType w:val="hybridMultilevel"/>
    <w:tmpl w:val="461E6592"/>
    <w:lvl w:ilvl="0" w:tplc="A71435C6">
      <w:start w:val="7"/>
      <w:numFmt w:val="bullet"/>
      <w:lvlText w:val="-"/>
      <w:lvlJc w:val="left"/>
      <w:pPr>
        <w:ind w:left="720" w:hanging="360"/>
      </w:pPr>
      <w:rPr>
        <w:rFonts w:ascii="Futura PT Book" w:eastAsia="Poppins Medium" w:hAnsi="Futura PT Book" w:cs="Poppins Medium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E4D6E"/>
    <w:multiLevelType w:val="hybridMultilevel"/>
    <w:tmpl w:val="CC5A180E"/>
    <w:lvl w:ilvl="0" w:tplc="BD32D0E0">
      <w:start w:val="7"/>
      <w:numFmt w:val="bullet"/>
      <w:lvlText w:val="-"/>
      <w:lvlJc w:val="left"/>
      <w:pPr>
        <w:ind w:left="720" w:hanging="360"/>
      </w:pPr>
      <w:rPr>
        <w:rFonts w:ascii="Futura PT Book" w:eastAsia="Poppins Medium" w:hAnsi="Futura PT Book" w:cs="Poppins Medium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670C"/>
    <w:multiLevelType w:val="hybridMultilevel"/>
    <w:tmpl w:val="7CA65E46"/>
    <w:lvl w:ilvl="0" w:tplc="4D623A2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781" w:hanging="360"/>
      </w:pPr>
    </w:lvl>
    <w:lvl w:ilvl="2" w:tplc="040A001B" w:tentative="1">
      <w:start w:val="1"/>
      <w:numFmt w:val="lowerRoman"/>
      <w:lvlText w:val="%3."/>
      <w:lvlJc w:val="right"/>
      <w:pPr>
        <w:ind w:left="3501" w:hanging="180"/>
      </w:pPr>
    </w:lvl>
    <w:lvl w:ilvl="3" w:tplc="040A000F" w:tentative="1">
      <w:start w:val="1"/>
      <w:numFmt w:val="decimal"/>
      <w:lvlText w:val="%4."/>
      <w:lvlJc w:val="left"/>
      <w:pPr>
        <w:ind w:left="4221" w:hanging="360"/>
      </w:pPr>
    </w:lvl>
    <w:lvl w:ilvl="4" w:tplc="040A0019" w:tentative="1">
      <w:start w:val="1"/>
      <w:numFmt w:val="lowerLetter"/>
      <w:lvlText w:val="%5."/>
      <w:lvlJc w:val="left"/>
      <w:pPr>
        <w:ind w:left="4941" w:hanging="360"/>
      </w:pPr>
    </w:lvl>
    <w:lvl w:ilvl="5" w:tplc="040A001B" w:tentative="1">
      <w:start w:val="1"/>
      <w:numFmt w:val="lowerRoman"/>
      <w:lvlText w:val="%6."/>
      <w:lvlJc w:val="right"/>
      <w:pPr>
        <w:ind w:left="5661" w:hanging="180"/>
      </w:pPr>
    </w:lvl>
    <w:lvl w:ilvl="6" w:tplc="040A000F" w:tentative="1">
      <w:start w:val="1"/>
      <w:numFmt w:val="decimal"/>
      <w:lvlText w:val="%7."/>
      <w:lvlJc w:val="left"/>
      <w:pPr>
        <w:ind w:left="6381" w:hanging="360"/>
      </w:pPr>
    </w:lvl>
    <w:lvl w:ilvl="7" w:tplc="040A0019" w:tentative="1">
      <w:start w:val="1"/>
      <w:numFmt w:val="lowerLetter"/>
      <w:lvlText w:val="%8."/>
      <w:lvlJc w:val="left"/>
      <w:pPr>
        <w:ind w:left="7101" w:hanging="360"/>
      </w:pPr>
    </w:lvl>
    <w:lvl w:ilvl="8" w:tplc="0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66B91DEF"/>
    <w:multiLevelType w:val="multilevel"/>
    <w:tmpl w:val="3B5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130514">
    <w:abstractNumId w:val="2"/>
  </w:num>
  <w:num w:numId="2" w16cid:durableId="1869677789">
    <w:abstractNumId w:val="0"/>
  </w:num>
  <w:num w:numId="3" w16cid:durableId="1471942261">
    <w:abstractNumId w:val="1"/>
  </w:num>
  <w:num w:numId="4" w16cid:durableId="63244483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0"/>
    <w:rsid w:val="0000396B"/>
    <w:rsid w:val="000041FB"/>
    <w:rsid w:val="00004A41"/>
    <w:rsid w:val="000055D4"/>
    <w:rsid w:val="000062B2"/>
    <w:rsid w:val="0000697B"/>
    <w:rsid w:val="0001241C"/>
    <w:rsid w:val="0001372F"/>
    <w:rsid w:val="000148AE"/>
    <w:rsid w:val="0002058E"/>
    <w:rsid w:val="00020719"/>
    <w:rsid w:val="00020F17"/>
    <w:rsid w:val="00024298"/>
    <w:rsid w:val="00025272"/>
    <w:rsid w:val="00036A79"/>
    <w:rsid w:val="000374DD"/>
    <w:rsid w:val="00040606"/>
    <w:rsid w:val="000407B4"/>
    <w:rsid w:val="000408CF"/>
    <w:rsid w:val="00043BAA"/>
    <w:rsid w:val="00045EB1"/>
    <w:rsid w:val="00046BDD"/>
    <w:rsid w:val="00046D78"/>
    <w:rsid w:val="0004748B"/>
    <w:rsid w:val="00052814"/>
    <w:rsid w:val="00052E9C"/>
    <w:rsid w:val="00056089"/>
    <w:rsid w:val="0005758A"/>
    <w:rsid w:val="00060DC3"/>
    <w:rsid w:val="00061616"/>
    <w:rsid w:val="00061E43"/>
    <w:rsid w:val="000630CF"/>
    <w:rsid w:val="00063979"/>
    <w:rsid w:val="00063DF2"/>
    <w:rsid w:val="0006508A"/>
    <w:rsid w:val="00065620"/>
    <w:rsid w:val="0006643C"/>
    <w:rsid w:val="00067352"/>
    <w:rsid w:val="00073E8E"/>
    <w:rsid w:val="00074552"/>
    <w:rsid w:val="00075970"/>
    <w:rsid w:val="0007633F"/>
    <w:rsid w:val="00077D82"/>
    <w:rsid w:val="00081013"/>
    <w:rsid w:val="00081B26"/>
    <w:rsid w:val="000828E4"/>
    <w:rsid w:val="0008314D"/>
    <w:rsid w:val="00083EC3"/>
    <w:rsid w:val="000852E0"/>
    <w:rsid w:val="000861C1"/>
    <w:rsid w:val="00086963"/>
    <w:rsid w:val="00087453"/>
    <w:rsid w:val="00087C7E"/>
    <w:rsid w:val="0009138C"/>
    <w:rsid w:val="00093335"/>
    <w:rsid w:val="00094934"/>
    <w:rsid w:val="000A0AF4"/>
    <w:rsid w:val="000A22AA"/>
    <w:rsid w:val="000A3718"/>
    <w:rsid w:val="000A3FB9"/>
    <w:rsid w:val="000A4B88"/>
    <w:rsid w:val="000A5EAA"/>
    <w:rsid w:val="000A7D9A"/>
    <w:rsid w:val="000B0F5A"/>
    <w:rsid w:val="000B1303"/>
    <w:rsid w:val="000B21C0"/>
    <w:rsid w:val="000B4D57"/>
    <w:rsid w:val="000B789B"/>
    <w:rsid w:val="000B7BD2"/>
    <w:rsid w:val="000C0163"/>
    <w:rsid w:val="000C0881"/>
    <w:rsid w:val="000C0AE9"/>
    <w:rsid w:val="000C0D9B"/>
    <w:rsid w:val="000C4CD6"/>
    <w:rsid w:val="000C5A16"/>
    <w:rsid w:val="000C62BA"/>
    <w:rsid w:val="000C74AF"/>
    <w:rsid w:val="000D2578"/>
    <w:rsid w:val="000D2A78"/>
    <w:rsid w:val="000D446B"/>
    <w:rsid w:val="000D6BB6"/>
    <w:rsid w:val="000D6EBA"/>
    <w:rsid w:val="000E23BF"/>
    <w:rsid w:val="000E26DD"/>
    <w:rsid w:val="000E3FF6"/>
    <w:rsid w:val="000E418C"/>
    <w:rsid w:val="000E6F56"/>
    <w:rsid w:val="000E76C6"/>
    <w:rsid w:val="000E7E49"/>
    <w:rsid w:val="000F029D"/>
    <w:rsid w:val="000F0C8D"/>
    <w:rsid w:val="000F123C"/>
    <w:rsid w:val="000F2C27"/>
    <w:rsid w:val="000F306A"/>
    <w:rsid w:val="000F5A34"/>
    <w:rsid w:val="000F5F83"/>
    <w:rsid w:val="000F70A0"/>
    <w:rsid w:val="000F72DD"/>
    <w:rsid w:val="00100671"/>
    <w:rsid w:val="00100DB6"/>
    <w:rsid w:val="00101078"/>
    <w:rsid w:val="001014CC"/>
    <w:rsid w:val="0010399C"/>
    <w:rsid w:val="00104B46"/>
    <w:rsid w:val="001053D4"/>
    <w:rsid w:val="001055BE"/>
    <w:rsid w:val="00106833"/>
    <w:rsid w:val="00107970"/>
    <w:rsid w:val="00107CF4"/>
    <w:rsid w:val="0011061B"/>
    <w:rsid w:val="00113399"/>
    <w:rsid w:val="0011693F"/>
    <w:rsid w:val="00117AF5"/>
    <w:rsid w:val="00120044"/>
    <w:rsid w:val="00120904"/>
    <w:rsid w:val="00121383"/>
    <w:rsid w:val="00121A19"/>
    <w:rsid w:val="00122DB0"/>
    <w:rsid w:val="0012534F"/>
    <w:rsid w:val="0012694B"/>
    <w:rsid w:val="00133C19"/>
    <w:rsid w:val="001342C1"/>
    <w:rsid w:val="0013487D"/>
    <w:rsid w:val="00134C1E"/>
    <w:rsid w:val="001355D7"/>
    <w:rsid w:val="0013687F"/>
    <w:rsid w:val="00137F19"/>
    <w:rsid w:val="00144B8F"/>
    <w:rsid w:val="00144C55"/>
    <w:rsid w:val="0014636A"/>
    <w:rsid w:val="001507B8"/>
    <w:rsid w:val="00153F06"/>
    <w:rsid w:val="00155557"/>
    <w:rsid w:val="00157528"/>
    <w:rsid w:val="0016098E"/>
    <w:rsid w:val="00160DAB"/>
    <w:rsid w:val="00161DE0"/>
    <w:rsid w:val="00162BFD"/>
    <w:rsid w:val="0016310E"/>
    <w:rsid w:val="0016401C"/>
    <w:rsid w:val="0016551D"/>
    <w:rsid w:val="001678F6"/>
    <w:rsid w:val="001706D8"/>
    <w:rsid w:val="00174766"/>
    <w:rsid w:val="00174788"/>
    <w:rsid w:val="00174967"/>
    <w:rsid w:val="001771DB"/>
    <w:rsid w:val="00180BDF"/>
    <w:rsid w:val="00185DAC"/>
    <w:rsid w:val="00185E78"/>
    <w:rsid w:val="00186026"/>
    <w:rsid w:val="0018647F"/>
    <w:rsid w:val="001927AF"/>
    <w:rsid w:val="00193FF8"/>
    <w:rsid w:val="001A0203"/>
    <w:rsid w:val="001A02E4"/>
    <w:rsid w:val="001A04D6"/>
    <w:rsid w:val="001A0B03"/>
    <w:rsid w:val="001A0D97"/>
    <w:rsid w:val="001A18B4"/>
    <w:rsid w:val="001A1F1D"/>
    <w:rsid w:val="001A21D0"/>
    <w:rsid w:val="001A64D4"/>
    <w:rsid w:val="001A72AB"/>
    <w:rsid w:val="001B129A"/>
    <w:rsid w:val="001B28EF"/>
    <w:rsid w:val="001B4C7B"/>
    <w:rsid w:val="001B5002"/>
    <w:rsid w:val="001B557F"/>
    <w:rsid w:val="001B78EC"/>
    <w:rsid w:val="001C03CF"/>
    <w:rsid w:val="001C1316"/>
    <w:rsid w:val="001C3959"/>
    <w:rsid w:val="001C6BAE"/>
    <w:rsid w:val="001C7914"/>
    <w:rsid w:val="001D031B"/>
    <w:rsid w:val="001D089D"/>
    <w:rsid w:val="001D0E34"/>
    <w:rsid w:val="001D1AC5"/>
    <w:rsid w:val="001D344E"/>
    <w:rsid w:val="001D3C88"/>
    <w:rsid w:val="001D5907"/>
    <w:rsid w:val="001D6889"/>
    <w:rsid w:val="001D7261"/>
    <w:rsid w:val="001D77B5"/>
    <w:rsid w:val="001E0922"/>
    <w:rsid w:val="001E1DFB"/>
    <w:rsid w:val="001F0164"/>
    <w:rsid w:val="001F07B0"/>
    <w:rsid w:val="001F238D"/>
    <w:rsid w:val="001F2FB2"/>
    <w:rsid w:val="001F33F9"/>
    <w:rsid w:val="001F34FD"/>
    <w:rsid w:val="001F430D"/>
    <w:rsid w:val="001F7746"/>
    <w:rsid w:val="00202639"/>
    <w:rsid w:val="00204041"/>
    <w:rsid w:val="0020522D"/>
    <w:rsid w:val="002074DE"/>
    <w:rsid w:val="002128AF"/>
    <w:rsid w:val="00212B55"/>
    <w:rsid w:val="00213ACA"/>
    <w:rsid w:val="00216F35"/>
    <w:rsid w:val="0021767B"/>
    <w:rsid w:val="00222F92"/>
    <w:rsid w:val="0022338B"/>
    <w:rsid w:val="0022386E"/>
    <w:rsid w:val="00223FE6"/>
    <w:rsid w:val="00224406"/>
    <w:rsid w:val="00224C11"/>
    <w:rsid w:val="0022506D"/>
    <w:rsid w:val="002253ED"/>
    <w:rsid w:val="00225C55"/>
    <w:rsid w:val="00226882"/>
    <w:rsid w:val="00230EF5"/>
    <w:rsid w:val="00231D89"/>
    <w:rsid w:val="00232BE9"/>
    <w:rsid w:val="0023360C"/>
    <w:rsid w:val="002339D7"/>
    <w:rsid w:val="0023408C"/>
    <w:rsid w:val="00236857"/>
    <w:rsid w:val="002441F1"/>
    <w:rsid w:val="00246F72"/>
    <w:rsid w:val="00246F93"/>
    <w:rsid w:val="002500F7"/>
    <w:rsid w:val="002504CA"/>
    <w:rsid w:val="00250BF3"/>
    <w:rsid w:val="00252792"/>
    <w:rsid w:val="00253C45"/>
    <w:rsid w:val="00255256"/>
    <w:rsid w:val="0025704D"/>
    <w:rsid w:val="00257AF0"/>
    <w:rsid w:val="00257D8E"/>
    <w:rsid w:val="0026160E"/>
    <w:rsid w:val="002618C3"/>
    <w:rsid w:val="00262DBC"/>
    <w:rsid w:val="002658F3"/>
    <w:rsid w:val="002665DA"/>
    <w:rsid w:val="00266DA5"/>
    <w:rsid w:val="00267BE4"/>
    <w:rsid w:val="002732C9"/>
    <w:rsid w:val="00274203"/>
    <w:rsid w:val="00274430"/>
    <w:rsid w:val="002749C3"/>
    <w:rsid w:val="00275AD7"/>
    <w:rsid w:val="002809FA"/>
    <w:rsid w:val="002811B8"/>
    <w:rsid w:val="002818AD"/>
    <w:rsid w:val="00281D62"/>
    <w:rsid w:val="00281F55"/>
    <w:rsid w:val="002833D6"/>
    <w:rsid w:val="00283502"/>
    <w:rsid w:val="002844D7"/>
    <w:rsid w:val="0028477E"/>
    <w:rsid w:val="002856EE"/>
    <w:rsid w:val="00285C22"/>
    <w:rsid w:val="00286F91"/>
    <w:rsid w:val="00287AF2"/>
    <w:rsid w:val="00290AC2"/>
    <w:rsid w:val="00292960"/>
    <w:rsid w:val="00294FCB"/>
    <w:rsid w:val="00295A06"/>
    <w:rsid w:val="002A12F5"/>
    <w:rsid w:val="002A18E1"/>
    <w:rsid w:val="002A1C56"/>
    <w:rsid w:val="002A2809"/>
    <w:rsid w:val="002A2AA1"/>
    <w:rsid w:val="002A2C6C"/>
    <w:rsid w:val="002A3168"/>
    <w:rsid w:val="002A5D9B"/>
    <w:rsid w:val="002A6CE6"/>
    <w:rsid w:val="002B008D"/>
    <w:rsid w:val="002B3519"/>
    <w:rsid w:val="002B40D2"/>
    <w:rsid w:val="002B4D9A"/>
    <w:rsid w:val="002B4FB5"/>
    <w:rsid w:val="002B59A8"/>
    <w:rsid w:val="002B6508"/>
    <w:rsid w:val="002B77EA"/>
    <w:rsid w:val="002C479C"/>
    <w:rsid w:val="002C553D"/>
    <w:rsid w:val="002C68E6"/>
    <w:rsid w:val="002C731B"/>
    <w:rsid w:val="002D0C0C"/>
    <w:rsid w:val="002D236E"/>
    <w:rsid w:val="002D2CDA"/>
    <w:rsid w:val="002D388C"/>
    <w:rsid w:val="002D4201"/>
    <w:rsid w:val="002D4BDF"/>
    <w:rsid w:val="002D57E5"/>
    <w:rsid w:val="002D72FC"/>
    <w:rsid w:val="002D7861"/>
    <w:rsid w:val="002E0DF9"/>
    <w:rsid w:val="002E264C"/>
    <w:rsid w:val="002E2A69"/>
    <w:rsid w:val="002E6138"/>
    <w:rsid w:val="002F0E85"/>
    <w:rsid w:val="002F2398"/>
    <w:rsid w:val="002F2C3D"/>
    <w:rsid w:val="002F379F"/>
    <w:rsid w:val="002F3B01"/>
    <w:rsid w:val="002F56FE"/>
    <w:rsid w:val="002F6063"/>
    <w:rsid w:val="002F7136"/>
    <w:rsid w:val="002F7ABF"/>
    <w:rsid w:val="00302F40"/>
    <w:rsid w:val="003048A0"/>
    <w:rsid w:val="00305468"/>
    <w:rsid w:val="00305A0E"/>
    <w:rsid w:val="00310362"/>
    <w:rsid w:val="003114F5"/>
    <w:rsid w:val="00311E74"/>
    <w:rsid w:val="003127AF"/>
    <w:rsid w:val="00314A82"/>
    <w:rsid w:val="00316BC7"/>
    <w:rsid w:val="003170D5"/>
    <w:rsid w:val="0031719C"/>
    <w:rsid w:val="00320987"/>
    <w:rsid w:val="00321733"/>
    <w:rsid w:val="0032468B"/>
    <w:rsid w:val="00324BB3"/>
    <w:rsid w:val="00325231"/>
    <w:rsid w:val="003257E2"/>
    <w:rsid w:val="00326325"/>
    <w:rsid w:val="00331C63"/>
    <w:rsid w:val="0033218F"/>
    <w:rsid w:val="003324A8"/>
    <w:rsid w:val="00336DA8"/>
    <w:rsid w:val="00336F20"/>
    <w:rsid w:val="00337CA0"/>
    <w:rsid w:val="00337F1C"/>
    <w:rsid w:val="00341F9C"/>
    <w:rsid w:val="00342381"/>
    <w:rsid w:val="003429B8"/>
    <w:rsid w:val="00343B3E"/>
    <w:rsid w:val="00347D57"/>
    <w:rsid w:val="00347D7B"/>
    <w:rsid w:val="003526CC"/>
    <w:rsid w:val="003529FD"/>
    <w:rsid w:val="00353F3C"/>
    <w:rsid w:val="003612A2"/>
    <w:rsid w:val="003624E2"/>
    <w:rsid w:val="00362AB1"/>
    <w:rsid w:val="0036339D"/>
    <w:rsid w:val="00363703"/>
    <w:rsid w:val="00363B95"/>
    <w:rsid w:val="003641F2"/>
    <w:rsid w:val="00364A72"/>
    <w:rsid w:val="00365722"/>
    <w:rsid w:val="00365B4F"/>
    <w:rsid w:val="003675D8"/>
    <w:rsid w:val="003727E6"/>
    <w:rsid w:val="00374D5F"/>
    <w:rsid w:val="0038332A"/>
    <w:rsid w:val="00383BEE"/>
    <w:rsid w:val="003849B2"/>
    <w:rsid w:val="00387C8C"/>
    <w:rsid w:val="0039095A"/>
    <w:rsid w:val="00392F51"/>
    <w:rsid w:val="00393534"/>
    <w:rsid w:val="003936C8"/>
    <w:rsid w:val="00394ED1"/>
    <w:rsid w:val="00396C46"/>
    <w:rsid w:val="003978F2"/>
    <w:rsid w:val="003A10C6"/>
    <w:rsid w:val="003A125D"/>
    <w:rsid w:val="003A2002"/>
    <w:rsid w:val="003A314F"/>
    <w:rsid w:val="003A31AA"/>
    <w:rsid w:val="003A3BBD"/>
    <w:rsid w:val="003A3C57"/>
    <w:rsid w:val="003A6B3E"/>
    <w:rsid w:val="003B1E74"/>
    <w:rsid w:val="003B1F95"/>
    <w:rsid w:val="003B2B3F"/>
    <w:rsid w:val="003B411F"/>
    <w:rsid w:val="003B59CD"/>
    <w:rsid w:val="003B5D42"/>
    <w:rsid w:val="003B64B8"/>
    <w:rsid w:val="003C0CE9"/>
    <w:rsid w:val="003C33C4"/>
    <w:rsid w:val="003C44C4"/>
    <w:rsid w:val="003C48FE"/>
    <w:rsid w:val="003C4C15"/>
    <w:rsid w:val="003C4E9E"/>
    <w:rsid w:val="003C5B28"/>
    <w:rsid w:val="003C5F10"/>
    <w:rsid w:val="003C5FB9"/>
    <w:rsid w:val="003C69F2"/>
    <w:rsid w:val="003C6DEC"/>
    <w:rsid w:val="003D0921"/>
    <w:rsid w:val="003D2B51"/>
    <w:rsid w:val="003D3016"/>
    <w:rsid w:val="003D31EC"/>
    <w:rsid w:val="003D5EE0"/>
    <w:rsid w:val="003D71E2"/>
    <w:rsid w:val="003E06E3"/>
    <w:rsid w:val="003E3058"/>
    <w:rsid w:val="003E4C2F"/>
    <w:rsid w:val="003E53B7"/>
    <w:rsid w:val="003E5A3D"/>
    <w:rsid w:val="003E5A45"/>
    <w:rsid w:val="003E5F32"/>
    <w:rsid w:val="003F0D91"/>
    <w:rsid w:val="003F2AFF"/>
    <w:rsid w:val="003F3BE3"/>
    <w:rsid w:val="003F472E"/>
    <w:rsid w:val="003F4AC3"/>
    <w:rsid w:val="003F4D4B"/>
    <w:rsid w:val="003F77F0"/>
    <w:rsid w:val="00400607"/>
    <w:rsid w:val="00401D49"/>
    <w:rsid w:val="0040233B"/>
    <w:rsid w:val="00407B9F"/>
    <w:rsid w:val="00410D3E"/>
    <w:rsid w:val="0041144A"/>
    <w:rsid w:val="00413867"/>
    <w:rsid w:val="00413BF0"/>
    <w:rsid w:val="00413DB7"/>
    <w:rsid w:val="0041456D"/>
    <w:rsid w:val="004151D6"/>
    <w:rsid w:val="00417AD2"/>
    <w:rsid w:val="00420CD8"/>
    <w:rsid w:val="00420D68"/>
    <w:rsid w:val="00421188"/>
    <w:rsid w:val="004223FF"/>
    <w:rsid w:val="0042400D"/>
    <w:rsid w:val="00424D29"/>
    <w:rsid w:val="00425568"/>
    <w:rsid w:val="004271C3"/>
    <w:rsid w:val="00427514"/>
    <w:rsid w:val="00427B5E"/>
    <w:rsid w:val="00441217"/>
    <w:rsid w:val="0044353E"/>
    <w:rsid w:val="00445375"/>
    <w:rsid w:val="00445FED"/>
    <w:rsid w:val="00446C7A"/>
    <w:rsid w:val="004477B6"/>
    <w:rsid w:val="00447B2A"/>
    <w:rsid w:val="00455E46"/>
    <w:rsid w:val="004609EE"/>
    <w:rsid w:val="004618F6"/>
    <w:rsid w:val="00461ABC"/>
    <w:rsid w:val="0046417F"/>
    <w:rsid w:val="00465FEB"/>
    <w:rsid w:val="00466DAD"/>
    <w:rsid w:val="0046767B"/>
    <w:rsid w:val="004677D4"/>
    <w:rsid w:val="00470419"/>
    <w:rsid w:val="00471FE8"/>
    <w:rsid w:val="00473047"/>
    <w:rsid w:val="0047467D"/>
    <w:rsid w:val="00475108"/>
    <w:rsid w:val="004751B7"/>
    <w:rsid w:val="00476275"/>
    <w:rsid w:val="00481750"/>
    <w:rsid w:val="00481CBF"/>
    <w:rsid w:val="00481CC9"/>
    <w:rsid w:val="00484D21"/>
    <w:rsid w:val="004872B5"/>
    <w:rsid w:val="00487414"/>
    <w:rsid w:val="00487D1C"/>
    <w:rsid w:val="004906DB"/>
    <w:rsid w:val="00492F27"/>
    <w:rsid w:val="004933BC"/>
    <w:rsid w:val="004934CA"/>
    <w:rsid w:val="004A2071"/>
    <w:rsid w:val="004A233F"/>
    <w:rsid w:val="004A444D"/>
    <w:rsid w:val="004A50EA"/>
    <w:rsid w:val="004A5425"/>
    <w:rsid w:val="004A5EE1"/>
    <w:rsid w:val="004A7C9A"/>
    <w:rsid w:val="004B106D"/>
    <w:rsid w:val="004B159D"/>
    <w:rsid w:val="004B1693"/>
    <w:rsid w:val="004B2956"/>
    <w:rsid w:val="004B29EE"/>
    <w:rsid w:val="004B494F"/>
    <w:rsid w:val="004B5180"/>
    <w:rsid w:val="004B598E"/>
    <w:rsid w:val="004B709E"/>
    <w:rsid w:val="004B7FCC"/>
    <w:rsid w:val="004C051B"/>
    <w:rsid w:val="004C24B5"/>
    <w:rsid w:val="004C4620"/>
    <w:rsid w:val="004C46A7"/>
    <w:rsid w:val="004C561A"/>
    <w:rsid w:val="004C6C22"/>
    <w:rsid w:val="004C74BE"/>
    <w:rsid w:val="004C75B8"/>
    <w:rsid w:val="004C763B"/>
    <w:rsid w:val="004D0297"/>
    <w:rsid w:val="004D0723"/>
    <w:rsid w:val="004D0BCD"/>
    <w:rsid w:val="004D14D7"/>
    <w:rsid w:val="004D1C7C"/>
    <w:rsid w:val="004D1C7D"/>
    <w:rsid w:val="004D281F"/>
    <w:rsid w:val="004D3C2A"/>
    <w:rsid w:val="004D4314"/>
    <w:rsid w:val="004D469D"/>
    <w:rsid w:val="004D594F"/>
    <w:rsid w:val="004D651B"/>
    <w:rsid w:val="004D67C5"/>
    <w:rsid w:val="004D7DAE"/>
    <w:rsid w:val="004E1028"/>
    <w:rsid w:val="004E3EE2"/>
    <w:rsid w:val="004E4164"/>
    <w:rsid w:val="004E66BF"/>
    <w:rsid w:val="004E7423"/>
    <w:rsid w:val="004F54B8"/>
    <w:rsid w:val="004F5CD9"/>
    <w:rsid w:val="00502015"/>
    <w:rsid w:val="00502579"/>
    <w:rsid w:val="005028E0"/>
    <w:rsid w:val="00504118"/>
    <w:rsid w:val="005060F9"/>
    <w:rsid w:val="00507F80"/>
    <w:rsid w:val="00510823"/>
    <w:rsid w:val="00511114"/>
    <w:rsid w:val="00511C07"/>
    <w:rsid w:val="00513EBB"/>
    <w:rsid w:val="005140AC"/>
    <w:rsid w:val="0051708A"/>
    <w:rsid w:val="00517117"/>
    <w:rsid w:val="00517185"/>
    <w:rsid w:val="00517306"/>
    <w:rsid w:val="0051743F"/>
    <w:rsid w:val="00521189"/>
    <w:rsid w:val="005230A3"/>
    <w:rsid w:val="00523706"/>
    <w:rsid w:val="00523F90"/>
    <w:rsid w:val="00525541"/>
    <w:rsid w:val="00526EEB"/>
    <w:rsid w:val="00527316"/>
    <w:rsid w:val="005278F7"/>
    <w:rsid w:val="0053613B"/>
    <w:rsid w:val="005371F1"/>
    <w:rsid w:val="00540E60"/>
    <w:rsid w:val="00541E59"/>
    <w:rsid w:val="005422CC"/>
    <w:rsid w:val="00542D85"/>
    <w:rsid w:val="00543C29"/>
    <w:rsid w:val="00546B01"/>
    <w:rsid w:val="00546CD1"/>
    <w:rsid w:val="005479AA"/>
    <w:rsid w:val="00550212"/>
    <w:rsid w:val="0055035A"/>
    <w:rsid w:val="00550A08"/>
    <w:rsid w:val="00551D11"/>
    <w:rsid w:val="005554AF"/>
    <w:rsid w:val="00555FD1"/>
    <w:rsid w:val="0056214B"/>
    <w:rsid w:val="00562437"/>
    <w:rsid w:val="00562981"/>
    <w:rsid w:val="005633B5"/>
    <w:rsid w:val="00563EFA"/>
    <w:rsid w:val="00567C90"/>
    <w:rsid w:val="00567F27"/>
    <w:rsid w:val="00570448"/>
    <w:rsid w:val="00571022"/>
    <w:rsid w:val="00572832"/>
    <w:rsid w:val="00572DA9"/>
    <w:rsid w:val="005739CC"/>
    <w:rsid w:val="00574360"/>
    <w:rsid w:val="00574721"/>
    <w:rsid w:val="00574FCA"/>
    <w:rsid w:val="00575130"/>
    <w:rsid w:val="00575E8D"/>
    <w:rsid w:val="0058275D"/>
    <w:rsid w:val="00583484"/>
    <w:rsid w:val="005864A7"/>
    <w:rsid w:val="00591CBD"/>
    <w:rsid w:val="00592637"/>
    <w:rsid w:val="00592DB0"/>
    <w:rsid w:val="00592DF1"/>
    <w:rsid w:val="00596926"/>
    <w:rsid w:val="00596FD6"/>
    <w:rsid w:val="00597100"/>
    <w:rsid w:val="005971E6"/>
    <w:rsid w:val="005A1300"/>
    <w:rsid w:val="005A1B18"/>
    <w:rsid w:val="005A1CE8"/>
    <w:rsid w:val="005A3A2B"/>
    <w:rsid w:val="005A466D"/>
    <w:rsid w:val="005A4BA3"/>
    <w:rsid w:val="005A554C"/>
    <w:rsid w:val="005A59B7"/>
    <w:rsid w:val="005A63D4"/>
    <w:rsid w:val="005A6B5E"/>
    <w:rsid w:val="005B0E28"/>
    <w:rsid w:val="005B238B"/>
    <w:rsid w:val="005B2A0E"/>
    <w:rsid w:val="005B3369"/>
    <w:rsid w:val="005B77DB"/>
    <w:rsid w:val="005B79E6"/>
    <w:rsid w:val="005B7AFC"/>
    <w:rsid w:val="005C09E3"/>
    <w:rsid w:val="005C0D2F"/>
    <w:rsid w:val="005C0E21"/>
    <w:rsid w:val="005C3D38"/>
    <w:rsid w:val="005C4480"/>
    <w:rsid w:val="005C50AB"/>
    <w:rsid w:val="005C670B"/>
    <w:rsid w:val="005C731C"/>
    <w:rsid w:val="005D0562"/>
    <w:rsid w:val="005D05B9"/>
    <w:rsid w:val="005D1449"/>
    <w:rsid w:val="005D1CE7"/>
    <w:rsid w:val="005D26DB"/>
    <w:rsid w:val="005D5B0B"/>
    <w:rsid w:val="005D7FEA"/>
    <w:rsid w:val="005E0B0A"/>
    <w:rsid w:val="005E0F05"/>
    <w:rsid w:val="005E10C8"/>
    <w:rsid w:val="005E1A8F"/>
    <w:rsid w:val="005E2F8E"/>
    <w:rsid w:val="005E3620"/>
    <w:rsid w:val="005E3653"/>
    <w:rsid w:val="005E4737"/>
    <w:rsid w:val="005E7CA4"/>
    <w:rsid w:val="005F0D9F"/>
    <w:rsid w:val="005F1CC0"/>
    <w:rsid w:val="005F1FC2"/>
    <w:rsid w:val="005F2136"/>
    <w:rsid w:val="005F23EA"/>
    <w:rsid w:val="005F2DB6"/>
    <w:rsid w:val="005F377C"/>
    <w:rsid w:val="005F39F5"/>
    <w:rsid w:val="005F40E0"/>
    <w:rsid w:val="005F5220"/>
    <w:rsid w:val="005F62BB"/>
    <w:rsid w:val="005F79F3"/>
    <w:rsid w:val="005F7A73"/>
    <w:rsid w:val="006011FB"/>
    <w:rsid w:val="006016C8"/>
    <w:rsid w:val="00601BDD"/>
    <w:rsid w:val="006022D2"/>
    <w:rsid w:val="00602B66"/>
    <w:rsid w:val="00603E10"/>
    <w:rsid w:val="00603FDF"/>
    <w:rsid w:val="00604A07"/>
    <w:rsid w:val="00605027"/>
    <w:rsid w:val="006060D6"/>
    <w:rsid w:val="00606245"/>
    <w:rsid w:val="006068F5"/>
    <w:rsid w:val="0061108F"/>
    <w:rsid w:val="00612F79"/>
    <w:rsid w:val="0061360C"/>
    <w:rsid w:val="006155CC"/>
    <w:rsid w:val="00617020"/>
    <w:rsid w:val="00620750"/>
    <w:rsid w:val="006217DC"/>
    <w:rsid w:val="00622B8A"/>
    <w:rsid w:val="0062340C"/>
    <w:rsid w:val="00623C55"/>
    <w:rsid w:val="00624825"/>
    <w:rsid w:val="00630AAE"/>
    <w:rsid w:val="0063206B"/>
    <w:rsid w:val="00633905"/>
    <w:rsid w:val="00633B17"/>
    <w:rsid w:val="00633B22"/>
    <w:rsid w:val="00633DB8"/>
    <w:rsid w:val="00635C7D"/>
    <w:rsid w:val="006374C7"/>
    <w:rsid w:val="006402BD"/>
    <w:rsid w:val="006410B0"/>
    <w:rsid w:val="0064136A"/>
    <w:rsid w:val="00641C68"/>
    <w:rsid w:val="00641ED7"/>
    <w:rsid w:val="006420F5"/>
    <w:rsid w:val="006421BA"/>
    <w:rsid w:val="0064222C"/>
    <w:rsid w:val="0064271E"/>
    <w:rsid w:val="00645027"/>
    <w:rsid w:val="0064562C"/>
    <w:rsid w:val="00646483"/>
    <w:rsid w:val="00646C6D"/>
    <w:rsid w:val="0064715C"/>
    <w:rsid w:val="006475C6"/>
    <w:rsid w:val="00647CD3"/>
    <w:rsid w:val="0065014F"/>
    <w:rsid w:val="00650B69"/>
    <w:rsid w:val="00651860"/>
    <w:rsid w:val="0065300C"/>
    <w:rsid w:val="00653F08"/>
    <w:rsid w:val="006541E5"/>
    <w:rsid w:val="00654D58"/>
    <w:rsid w:val="00657820"/>
    <w:rsid w:val="006603FE"/>
    <w:rsid w:val="00661D28"/>
    <w:rsid w:val="00665980"/>
    <w:rsid w:val="00666FF9"/>
    <w:rsid w:val="00667381"/>
    <w:rsid w:val="0067054D"/>
    <w:rsid w:val="0067120D"/>
    <w:rsid w:val="00671AD2"/>
    <w:rsid w:val="006736C4"/>
    <w:rsid w:val="00673850"/>
    <w:rsid w:val="006748CB"/>
    <w:rsid w:val="0067525F"/>
    <w:rsid w:val="00675585"/>
    <w:rsid w:val="0067630A"/>
    <w:rsid w:val="00676FD6"/>
    <w:rsid w:val="00680EF7"/>
    <w:rsid w:val="006819D3"/>
    <w:rsid w:val="00681F74"/>
    <w:rsid w:val="00682CD8"/>
    <w:rsid w:val="0068344F"/>
    <w:rsid w:val="006843A3"/>
    <w:rsid w:val="00684AAB"/>
    <w:rsid w:val="00687398"/>
    <w:rsid w:val="00687A40"/>
    <w:rsid w:val="00687B86"/>
    <w:rsid w:val="006918F2"/>
    <w:rsid w:val="00693463"/>
    <w:rsid w:val="00693B87"/>
    <w:rsid w:val="00697559"/>
    <w:rsid w:val="00697605"/>
    <w:rsid w:val="006A2613"/>
    <w:rsid w:val="006A53DF"/>
    <w:rsid w:val="006A58F9"/>
    <w:rsid w:val="006B4466"/>
    <w:rsid w:val="006B4695"/>
    <w:rsid w:val="006B4B38"/>
    <w:rsid w:val="006B68DD"/>
    <w:rsid w:val="006C06E3"/>
    <w:rsid w:val="006C0DCB"/>
    <w:rsid w:val="006C0FA6"/>
    <w:rsid w:val="006C2965"/>
    <w:rsid w:val="006C4795"/>
    <w:rsid w:val="006C6DD0"/>
    <w:rsid w:val="006C71FF"/>
    <w:rsid w:val="006D0392"/>
    <w:rsid w:val="006D08AD"/>
    <w:rsid w:val="006D0B4F"/>
    <w:rsid w:val="006D133F"/>
    <w:rsid w:val="006D2846"/>
    <w:rsid w:val="006D2BC5"/>
    <w:rsid w:val="006D3A77"/>
    <w:rsid w:val="006D4C4D"/>
    <w:rsid w:val="006D4E41"/>
    <w:rsid w:val="006D69B1"/>
    <w:rsid w:val="006D7648"/>
    <w:rsid w:val="006E04D3"/>
    <w:rsid w:val="006E08D0"/>
    <w:rsid w:val="006E2ECB"/>
    <w:rsid w:val="006E46D7"/>
    <w:rsid w:val="006E66FC"/>
    <w:rsid w:val="006E6A8E"/>
    <w:rsid w:val="006F0C5A"/>
    <w:rsid w:val="006F1455"/>
    <w:rsid w:val="006F1E56"/>
    <w:rsid w:val="006F35A3"/>
    <w:rsid w:val="006F3DE6"/>
    <w:rsid w:val="006F50C0"/>
    <w:rsid w:val="00700E02"/>
    <w:rsid w:val="0070128A"/>
    <w:rsid w:val="007014A2"/>
    <w:rsid w:val="00701EAD"/>
    <w:rsid w:val="0070235F"/>
    <w:rsid w:val="00703E5C"/>
    <w:rsid w:val="00703EF5"/>
    <w:rsid w:val="0070411E"/>
    <w:rsid w:val="007060C9"/>
    <w:rsid w:val="007069AD"/>
    <w:rsid w:val="00710772"/>
    <w:rsid w:val="00710FB8"/>
    <w:rsid w:val="007120F0"/>
    <w:rsid w:val="00713B10"/>
    <w:rsid w:val="00714A2F"/>
    <w:rsid w:val="00714E32"/>
    <w:rsid w:val="007200EA"/>
    <w:rsid w:val="00720E93"/>
    <w:rsid w:val="00721227"/>
    <w:rsid w:val="00721E3E"/>
    <w:rsid w:val="00723D83"/>
    <w:rsid w:val="00724136"/>
    <w:rsid w:val="00725EAB"/>
    <w:rsid w:val="007330D5"/>
    <w:rsid w:val="00740FED"/>
    <w:rsid w:val="0074149C"/>
    <w:rsid w:val="00742286"/>
    <w:rsid w:val="007424CF"/>
    <w:rsid w:val="00743F5E"/>
    <w:rsid w:val="00752435"/>
    <w:rsid w:val="00761F5A"/>
    <w:rsid w:val="00761FB6"/>
    <w:rsid w:val="00761FD2"/>
    <w:rsid w:val="00762210"/>
    <w:rsid w:val="007653C5"/>
    <w:rsid w:val="00766050"/>
    <w:rsid w:val="007703E8"/>
    <w:rsid w:val="007708EC"/>
    <w:rsid w:val="00771538"/>
    <w:rsid w:val="00772554"/>
    <w:rsid w:val="00773E25"/>
    <w:rsid w:val="007747CC"/>
    <w:rsid w:val="00777346"/>
    <w:rsid w:val="007812FF"/>
    <w:rsid w:val="00781F11"/>
    <w:rsid w:val="00784CC1"/>
    <w:rsid w:val="0078683A"/>
    <w:rsid w:val="0078785A"/>
    <w:rsid w:val="00790785"/>
    <w:rsid w:val="00792CA6"/>
    <w:rsid w:val="0079339C"/>
    <w:rsid w:val="007937C5"/>
    <w:rsid w:val="007958D1"/>
    <w:rsid w:val="007A13B2"/>
    <w:rsid w:val="007A2CB5"/>
    <w:rsid w:val="007A634C"/>
    <w:rsid w:val="007A7231"/>
    <w:rsid w:val="007B033C"/>
    <w:rsid w:val="007B1462"/>
    <w:rsid w:val="007B1776"/>
    <w:rsid w:val="007B2173"/>
    <w:rsid w:val="007B2711"/>
    <w:rsid w:val="007B28B9"/>
    <w:rsid w:val="007B2C9D"/>
    <w:rsid w:val="007B5360"/>
    <w:rsid w:val="007B6926"/>
    <w:rsid w:val="007B692B"/>
    <w:rsid w:val="007B75D0"/>
    <w:rsid w:val="007D3E6C"/>
    <w:rsid w:val="007D53F3"/>
    <w:rsid w:val="007D55FF"/>
    <w:rsid w:val="007D7712"/>
    <w:rsid w:val="007D785C"/>
    <w:rsid w:val="007E6F9F"/>
    <w:rsid w:val="007E7763"/>
    <w:rsid w:val="007E7CE1"/>
    <w:rsid w:val="007F4DC3"/>
    <w:rsid w:val="008027A1"/>
    <w:rsid w:val="00803A05"/>
    <w:rsid w:val="00803B27"/>
    <w:rsid w:val="00804106"/>
    <w:rsid w:val="00804836"/>
    <w:rsid w:val="0080601B"/>
    <w:rsid w:val="008077A4"/>
    <w:rsid w:val="008105DA"/>
    <w:rsid w:val="00810EF7"/>
    <w:rsid w:val="008120B7"/>
    <w:rsid w:val="008120F1"/>
    <w:rsid w:val="00813F7A"/>
    <w:rsid w:val="0081426F"/>
    <w:rsid w:val="008157B0"/>
    <w:rsid w:val="00816D3A"/>
    <w:rsid w:val="00821316"/>
    <w:rsid w:val="00821494"/>
    <w:rsid w:val="00821AD1"/>
    <w:rsid w:val="00823B6B"/>
    <w:rsid w:val="00827D61"/>
    <w:rsid w:val="00830D7F"/>
    <w:rsid w:val="008317D8"/>
    <w:rsid w:val="008317EE"/>
    <w:rsid w:val="0083432D"/>
    <w:rsid w:val="0083485C"/>
    <w:rsid w:val="008365D3"/>
    <w:rsid w:val="00837053"/>
    <w:rsid w:val="008375F4"/>
    <w:rsid w:val="0084363B"/>
    <w:rsid w:val="0085026E"/>
    <w:rsid w:val="00852A6B"/>
    <w:rsid w:val="00853B75"/>
    <w:rsid w:val="008551EF"/>
    <w:rsid w:val="008603AB"/>
    <w:rsid w:val="0086270C"/>
    <w:rsid w:val="00863B68"/>
    <w:rsid w:val="00864EF3"/>
    <w:rsid w:val="008651CF"/>
    <w:rsid w:val="00866013"/>
    <w:rsid w:val="0086690B"/>
    <w:rsid w:val="00866AE0"/>
    <w:rsid w:val="00867456"/>
    <w:rsid w:val="0087143C"/>
    <w:rsid w:val="00871D96"/>
    <w:rsid w:val="00872351"/>
    <w:rsid w:val="00877973"/>
    <w:rsid w:val="0088062E"/>
    <w:rsid w:val="00881858"/>
    <w:rsid w:val="008822BF"/>
    <w:rsid w:val="0088461B"/>
    <w:rsid w:val="00885FB3"/>
    <w:rsid w:val="008946AF"/>
    <w:rsid w:val="00896B14"/>
    <w:rsid w:val="00897682"/>
    <w:rsid w:val="008A1DB5"/>
    <w:rsid w:val="008A3A3B"/>
    <w:rsid w:val="008A4260"/>
    <w:rsid w:val="008A57AB"/>
    <w:rsid w:val="008A6233"/>
    <w:rsid w:val="008A6982"/>
    <w:rsid w:val="008A7E3F"/>
    <w:rsid w:val="008B09D3"/>
    <w:rsid w:val="008B1512"/>
    <w:rsid w:val="008B22D2"/>
    <w:rsid w:val="008B53EB"/>
    <w:rsid w:val="008B723E"/>
    <w:rsid w:val="008B7E1C"/>
    <w:rsid w:val="008C0FC9"/>
    <w:rsid w:val="008C12A0"/>
    <w:rsid w:val="008C4F27"/>
    <w:rsid w:val="008D2568"/>
    <w:rsid w:val="008D3143"/>
    <w:rsid w:val="008D7CE6"/>
    <w:rsid w:val="008E0512"/>
    <w:rsid w:val="008E0922"/>
    <w:rsid w:val="008E1CCD"/>
    <w:rsid w:val="008E2093"/>
    <w:rsid w:val="008E3CF9"/>
    <w:rsid w:val="008E3D73"/>
    <w:rsid w:val="008E425C"/>
    <w:rsid w:val="008F0BC1"/>
    <w:rsid w:val="008F0E9D"/>
    <w:rsid w:val="008F5C79"/>
    <w:rsid w:val="008F60A0"/>
    <w:rsid w:val="008F6126"/>
    <w:rsid w:val="008F627F"/>
    <w:rsid w:val="008F77BF"/>
    <w:rsid w:val="00900774"/>
    <w:rsid w:val="0090499D"/>
    <w:rsid w:val="0090674B"/>
    <w:rsid w:val="00907F69"/>
    <w:rsid w:val="0091037C"/>
    <w:rsid w:val="00911453"/>
    <w:rsid w:val="00911AB2"/>
    <w:rsid w:val="00911F50"/>
    <w:rsid w:val="00913798"/>
    <w:rsid w:val="00913B63"/>
    <w:rsid w:val="00914C99"/>
    <w:rsid w:val="00915237"/>
    <w:rsid w:val="00917701"/>
    <w:rsid w:val="00917D38"/>
    <w:rsid w:val="009219BC"/>
    <w:rsid w:val="00922B4A"/>
    <w:rsid w:val="00923987"/>
    <w:rsid w:val="00925B80"/>
    <w:rsid w:val="009270B9"/>
    <w:rsid w:val="0093230E"/>
    <w:rsid w:val="009354E2"/>
    <w:rsid w:val="00936345"/>
    <w:rsid w:val="00936FEF"/>
    <w:rsid w:val="009378B3"/>
    <w:rsid w:val="0093795B"/>
    <w:rsid w:val="009379AB"/>
    <w:rsid w:val="00940391"/>
    <w:rsid w:val="009427DE"/>
    <w:rsid w:val="009438FB"/>
    <w:rsid w:val="00945466"/>
    <w:rsid w:val="00950CAF"/>
    <w:rsid w:val="00952489"/>
    <w:rsid w:val="00952F15"/>
    <w:rsid w:val="00955149"/>
    <w:rsid w:val="009577B9"/>
    <w:rsid w:val="009578BE"/>
    <w:rsid w:val="009605A6"/>
    <w:rsid w:val="00965018"/>
    <w:rsid w:val="0096529A"/>
    <w:rsid w:val="00965993"/>
    <w:rsid w:val="00966138"/>
    <w:rsid w:val="00966496"/>
    <w:rsid w:val="00966CB4"/>
    <w:rsid w:val="009701E3"/>
    <w:rsid w:val="00970887"/>
    <w:rsid w:val="009712A2"/>
    <w:rsid w:val="00972269"/>
    <w:rsid w:val="00973B45"/>
    <w:rsid w:val="0097550B"/>
    <w:rsid w:val="0097747F"/>
    <w:rsid w:val="0098132A"/>
    <w:rsid w:val="00982B7E"/>
    <w:rsid w:val="00984E15"/>
    <w:rsid w:val="00985375"/>
    <w:rsid w:val="00985A88"/>
    <w:rsid w:val="0098650E"/>
    <w:rsid w:val="00991550"/>
    <w:rsid w:val="009915FE"/>
    <w:rsid w:val="00991FBD"/>
    <w:rsid w:val="00993190"/>
    <w:rsid w:val="009933C2"/>
    <w:rsid w:val="00994D87"/>
    <w:rsid w:val="009966D6"/>
    <w:rsid w:val="00997CF9"/>
    <w:rsid w:val="009A16B6"/>
    <w:rsid w:val="009A1F9B"/>
    <w:rsid w:val="009A3DED"/>
    <w:rsid w:val="009A569C"/>
    <w:rsid w:val="009A58B6"/>
    <w:rsid w:val="009A6039"/>
    <w:rsid w:val="009B03BA"/>
    <w:rsid w:val="009B06A0"/>
    <w:rsid w:val="009B1695"/>
    <w:rsid w:val="009B1C80"/>
    <w:rsid w:val="009B2B86"/>
    <w:rsid w:val="009B368E"/>
    <w:rsid w:val="009B4CDD"/>
    <w:rsid w:val="009B58B9"/>
    <w:rsid w:val="009B5F76"/>
    <w:rsid w:val="009B7AD2"/>
    <w:rsid w:val="009B7B8C"/>
    <w:rsid w:val="009C0C9F"/>
    <w:rsid w:val="009C19BE"/>
    <w:rsid w:val="009C2589"/>
    <w:rsid w:val="009C2F48"/>
    <w:rsid w:val="009C603E"/>
    <w:rsid w:val="009D0F29"/>
    <w:rsid w:val="009D23D7"/>
    <w:rsid w:val="009D3438"/>
    <w:rsid w:val="009D3F9B"/>
    <w:rsid w:val="009D57F8"/>
    <w:rsid w:val="009D5F5B"/>
    <w:rsid w:val="009D65A9"/>
    <w:rsid w:val="009D6DDB"/>
    <w:rsid w:val="009D7945"/>
    <w:rsid w:val="009E3A4E"/>
    <w:rsid w:val="009E3FF4"/>
    <w:rsid w:val="009E7574"/>
    <w:rsid w:val="009E782C"/>
    <w:rsid w:val="009F0799"/>
    <w:rsid w:val="009F0C03"/>
    <w:rsid w:val="009F3A6C"/>
    <w:rsid w:val="009F3CAD"/>
    <w:rsid w:val="009F4893"/>
    <w:rsid w:val="009F541A"/>
    <w:rsid w:val="009F61F1"/>
    <w:rsid w:val="00A01541"/>
    <w:rsid w:val="00A01942"/>
    <w:rsid w:val="00A02A95"/>
    <w:rsid w:val="00A047A5"/>
    <w:rsid w:val="00A05881"/>
    <w:rsid w:val="00A10448"/>
    <w:rsid w:val="00A11222"/>
    <w:rsid w:val="00A1195D"/>
    <w:rsid w:val="00A11974"/>
    <w:rsid w:val="00A1235D"/>
    <w:rsid w:val="00A14BE6"/>
    <w:rsid w:val="00A160FF"/>
    <w:rsid w:val="00A170AE"/>
    <w:rsid w:val="00A172EB"/>
    <w:rsid w:val="00A173AC"/>
    <w:rsid w:val="00A237C2"/>
    <w:rsid w:val="00A23D7B"/>
    <w:rsid w:val="00A2547E"/>
    <w:rsid w:val="00A26966"/>
    <w:rsid w:val="00A26E66"/>
    <w:rsid w:val="00A2719D"/>
    <w:rsid w:val="00A30B01"/>
    <w:rsid w:val="00A31080"/>
    <w:rsid w:val="00A3214C"/>
    <w:rsid w:val="00A348A6"/>
    <w:rsid w:val="00A34F09"/>
    <w:rsid w:val="00A35BC1"/>
    <w:rsid w:val="00A365D7"/>
    <w:rsid w:val="00A4017D"/>
    <w:rsid w:val="00A414CB"/>
    <w:rsid w:val="00A42C11"/>
    <w:rsid w:val="00A43239"/>
    <w:rsid w:val="00A51238"/>
    <w:rsid w:val="00A516AF"/>
    <w:rsid w:val="00A51D60"/>
    <w:rsid w:val="00A52B20"/>
    <w:rsid w:val="00A53505"/>
    <w:rsid w:val="00A5508D"/>
    <w:rsid w:val="00A55F29"/>
    <w:rsid w:val="00A5717B"/>
    <w:rsid w:val="00A57219"/>
    <w:rsid w:val="00A621B8"/>
    <w:rsid w:val="00A62DEE"/>
    <w:rsid w:val="00A6324E"/>
    <w:rsid w:val="00A635E0"/>
    <w:rsid w:val="00A63F20"/>
    <w:rsid w:val="00A64DFA"/>
    <w:rsid w:val="00A657DC"/>
    <w:rsid w:val="00A66D78"/>
    <w:rsid w:val="00A67144"/>
    <w:rsid w:val="00A6726B"/>
    <w:rsid w:val="00A73420"/>
    <w:rsid w:val="00A73E0C"/>
    <w:rsid w:val="00A74863"/>
    <w:rsid w:val="00A75841"/>
    <w:rsid w:val="00A812C9"/>
    <w:rsid w:val="00A814B7"/>
    <w:rsid w:val="00A826B4"/>
    <w:rsid w:val="00A83315"/>
    <w:rsid w:val="00A83C44"/>
    <w:rsid w:val="00A85D4B"/>
    <w:rsid w:val="00A86920"/>
    <w:rsid w:val="00A90161"/>
    <w:rsid w:val="00A907D1"/>
    <w:rsid w:val="00A90F7B"/>
    <w:rsid w:val="00A916FC"/>
    <w:rsid w:val="00A9285D"/>
    <w:rsid w:val="00A939D3"/>
    <w:rsid w:val="00A9731D"/>
    <w:rsid w:val="00A97BF0"/>
    <w:rsid w:val="00AA06B7"/>
    <w:rsid w:val="00AA22AC"/>
    <w:rsid w:val="00AA235E"/>
    <w:rsid w:val="00AA398A"/>
    <w:rsid w:val="00AA3BFB"/>
    <w:rsid w:val="00AA3F84"/>
    <w:rsid w:val="00AA5684"/>
    <w:rsid w:val="00AA759F"/>
    <w:rsid w:val="00AA7899"/>
    <w:rsid w:val="00AB07AA"/>
    <w:rsid w:val="00AB50D3"/>
    <w:rsid w:val="00AB76D3"/>
    <w:rsid w:val="00AB778C"/>
    <w:rsid w:val="00AB7E87"/>
    <w:rsid w:val="00AC0CE0"/>
    <w:rsid w:val="00AC2031"/>
    <w:rsid w:val="00AC31B9"/>
    <w:rsid w:val="00AC42B6"/>
    <w:rsid w:val="00AC497C"/>
    <w:rsid w:val="00AC5226"/>
    <w:rsid w:val="00AC687B"/>
    <w:rsid w:val="00AC77EA"/>
    <w:rsid w:val="00AD451C"/>
    <w:rsid w:val="00AD5C25"/>
    <w:rsid w:val="00AD7D84"/>
    <w:rsid w:val="00AD7EE5"/>
    <w:rsid w:val="00AE0232"/>
    <w:rsid w:val="00AE13DB"/>
    <w:rsid w:val="00AE2F8F"/>
    <w:rsid w:val="00AE49A3"/>
    <w:rsid w:val="00AE78E7"/>
    <w:rsid w:val="00AF1157"/>
    <w:rsid w:val="00AF3215"/>
    <w:rsid w:val="00AF3685"/>
    <w:rsid w:val="00AF4076"/>
    <w:rsid w:val="00AF4C73"/>
    <w:rsid w:val="00AF5BD2"/>
    <w:rsid w:val="00AF74F0"/>
    <w:rsid w:val="00AF7E30"/>
    <w:rsid w:val="00B00627"/>
    <w:rsid w:val="00B00F78"/>
    <w:rsid w:val="00B017C4"/>
    <w:rsid w:val="00B02636"/>
    <w:rsid w:val="00B02888"/>
    <w:rsid w:val="00B02923"/>
    <w:rsid w:val="00B0568F"/>
    <w:rsid w:val="00B10CF3"/>
    <w:rsid w:val="00B13086"/>
    <w:rsid w:val="00B14100"/>
    <w:rsid w:val="00B14221"/>
    <w:rsid w:val="00B14511"/>
    <w:rsid w:val="00B16823"/>
    <w:rsid w:val="00B170A9"/>
    <w:rsid w:val="00B17370"/>
    <w:rsid w:val="00B21A9F"/>
    <w:rsid w:val="00B23556"/>
    <w:rsid w:val="00B23634"/>
    <w:rsid w:val="00B23AE0"/>
    <w:rsid w:val="00B24943"/>
    <w:rsid w:val="00B259E5"/>
    <w:rsid w:val="00B27760"/>
    <w:rsid w:val="00B27AD8"/>
    <w:rsid w:val="00B30E2D"/>
    <w:rsid w:val="00B31A54"/>
    <w:rsid w:val="00B34288"/>
    <w:rsid w:val="00B346B5"/>
    <w:rsid w:val="00B348F6"/>
    <w:rsid w:val="00B36F70"/>
    <w:rsid w:val="00B37248"/>
    <w:rsid w:val="00B3780A"/>
    <w:rsid w:val="00B4031F"/>
    <w:rsid w:val="00B427FF"/>
    <w:rsid w:val="00B43454"/>
    <w:rsid w:val="00B434BA"/>
    <w:rsid w:val="00B445E6"/>
    <w:rsid w:val="00B45923"/>
    <w:rsid w:val="00B53081"/>
    <w:rsid w:val="00B5501D"/>
    <w:rsid w:val="00B556A9"/>
    <w:rsid w:val="00B5790B"/>
    <w:rsid w:val="00B57FA8"/>
    <w:rsid w:val="00B602F4"/>
    <w:rsid w:val="00B611BE"/>
    <w:rsid w:val="00B628A0"/>
    <w:rsid w:val="00B62CF3"/>
    <w:rsid w:val="00B6385C"/>
    <w:rsid w:val="00B63A71"/>
    <w:rsid w:val="00B6411D"/>
    <w:rsid w:val="00B65945"/>
    <w:rsid w:val="00B65EA6"/>
    <w:rsid w:val="00B667F0"/>
    <w:rsid w:val="00B673B1"/>
    <w:rsid w:val="00B674DB"/>
    <w:rsid w:val="00B70A9E"/>
    <w:rsid w:val="00B7109D"/>
    <w:rsid w:val="00B732AF"/>
    <w:rsid w:val="00B75515"/>
    <w:rsid w:val="00B80CD3"/>
    <w:rsid w:val="00B81A72"/>
    <w:rsid w:val="00B83719"/>
    <w:rsid w:val="00B843F8"/>
    <w:rsid w:val="00B8502E"/>
    <w:rsid w:val="00B860F1"/>
    <w:rsid w:val="00B862EA"/>
    <w:rsid w:val="00B87732"/>
    <w:rsid w:val="00B915DA"/>
    <w:rsid w:val="00B91826"/>
    <w:rsid w:val="00B93FDE"/>
    <w:rsid w:val="00B94073"/>
    <w:rsid w:val="00B95D9F"/>
    <w:rsid w:val="00B95E1E"/>
    <w:rsid w:val="00BA1009"/>
    <w:rsid w:val="00BA2CD5"/>
    <w:rsid w:val="00BA35DF"/>
    <w:rsid w:val="00BA4967"/>
    <w:rsid w:val="00BA4F8F"/>
    <w:rsid w:val="00BA61AD"/>
    <w:rsid w:val="00BA6281"/>
    <w:rsid w:val="00BA63D6"/>
    <w:rsid w:val="00BA6996"/>
    <w:rsid w:val="00BA6B43"/>
    <w:rsid w:val="00BA7342"/>
    <w:rsid w:val="00BB16E3"/>
    <w:rsid w:val="00BB1A60"/>
    <w:rsid w:val="00BB3FAD"/>
    <w:rsid w:val="00BB7E30"/>
    <w:rsid w:val="00BC0F95"/>
    <w:rsid w:val="00BC220D"/>
    <w:rsid w:val="00BC252D"/>
    <w:rsid w:val="00BC2A92"/>
    <w:rsid w:val="00BC5E29"/>
    <w:rsid w:val="00BC719F"/>
    <w:rsid w:val="00BD19B8"/>
    <w:rsid w:val="00BD217E"/>
    <w:rsid w:val="00BD2879"/>
    <w:rsid w:val="00BD4B00"/>
    <w:rsid w:val="00BD4FD9"/>
    <w:rsid w:val="00BD5912"/>
    <w:rsid w:val="00BD7700"/>
    <w:rsid w:val="00BE14FF"/>
    <w:rsid w:val="00BE1A45"/>
    <w:rsid w:val="00BE1E13"/>
    <w:rsid w:val="00BE304E"/>
    <w:rsid w:val="00BE626E"/>
    <w:rsid w:val="00BE722B"/>
    <w:rsid w:val="00BE744A"/>
    <w:rsid w:val="00BE7A6C"/>
    <w:rsid w:val="00BE7E2C"/>
    <w:rsid w:val="00BF00E3"/>
    <w:rsid w:val="00BF0B63"/>
    <w:rsid w:val="00BF2843"/>
    <w:rsid w:val="00BF29D7"/>
    <w:rsid w:val="00BF3A0E"/>
    <w:rsid w:val="00BF4EFA"/>
    <w:rsid w:val="00BF50A0"/>
    <w:rsid w:val="00BF7016"/>
    <w:rsid w:val="00C00F21"/>
    <w:rsid w:val="00C012D1"/>
    <w:rsid w:val="00C01BB5"/>
    <w:rsid w:val="00C04874"/>
    <w:rsid w:val="00C052AC"/>
    <w:rsid w:val="00C06280"/>
    <w:rsid w:val="00C062FC"/>
    <w:rsid w:val="00C0640E"/>
    <w:rsid w:val="00C07206"/>
    <w:rsid w:val="00C103F6"/>
    <w:rsid w:val="00C11762"/>
    <w:rsid w:val="00C13184"/>
    <w:rsid w:val="00C13557"/>
    <w:rsid w:val="00C14018"/>
    <w:rsid w:val="00C143A7"/>
    <w:rsid w:val="00C1467F"/>
    <w:rsid w:val="00C164DC"/>
    <w:rsid w:val="00C174FC"/>
    <w:rsid w:val="00C17D6D"/>
    <w:rsid w:val="00C20D17"/>
    <w:rsid w:val="00C227BC"/>
    <w:rsid w:val="00C228A2"/>
    <w:rsid w:val="00C26B4D"/>
    <w:rsid w:val="00C27998"/>
    <w:rsid w:val="00C32420"/>
    <w:rsid w:val="00C32B40"/>
    <w:rsid w:val="00C33DE6"/>
    <w:rsid w:val="00C347C2"/>
    <w:rsid w:val="00C3585E"/>
    <w:rsid w:val="00C41401"/>
    <w:rsid w:val="00C42214"/>
    <w:rsid w:val="00C43396"/>
    <w:rsid w:val="00C434EF"/>
    <w:rsid w:val="00C440ED"/>
    <w:rsid w:val="00C4524E"/>
    <w:rsid w:val="00C45401"/>
    <w:rsid w:val="00C45955"/>
    <w:rsid w:val="00C459BE"/>
    <w:rsid w:val="00C45F4E"/>
    <w:rsid w:val="00C479C1"/>
    <w:rsid w:val="00C50146"/>
    <w:rsid w:val="00C509FD"/>
    <w:rsid w:val="00C50D31"/>
    <w:rsid w:val="00C51518"/>
    <w:rsid w:val="00C51A0D"/>
    <w:rsid w:val="00C51D09"/>
    <w:rsid w:val="00C52216"/>
    <w:rsid w:val="00C53396"/>
    <w:rsid w:val="00C53CAB"/>
    <w:rsid w:val="00C5539D"/>
    <w:rsid w:val="00C572F0"/>
    <w:rsid w:val="00C579C7"/>
    <w:rsid w:val="00C61D32"/>
    <w:rsid w:val="00C6422C"/>
    <w:rsid w:val="00C65C52"/>
    <w:rsid w:val="00C67557"/>
    <w:rsid w:val="00C679EC"/>
    <w:rsid w:val="00C70278"/>
    <w:rsid w:val="00C70960"/>
    <w:rsid w:val="00C710E7"/>
    <w:rsid w:val="00C71CC5"/>
    <w:rsid w:val="00C73034"/>
    <w:rsid w:val="00C75037"/>
    <w:rsid w:val="00C76306"/>
    <w:rsid w:val="00C76477"/>
    <w:rsid w:val="00C80C05"/>
    <w:rsid w:val="00C8160E"/>
    <w:rsid w:val="00C81820"/>
    <w:rsid w:val="00C833CA"/>
    <w:rsid w:val="00C834E8"/>
    <w:rsid w:val="00C8392C"/>
    <w:rsid w:val="00C851B2"/>
    <w:rsid w:val="00C86A73"/>
    <w:rsid w:val="00C87A88"/>
    <w:rsid w:val="00C87C23"/>
    <w:rsid w:val="00C90769"/>
    <w:rsid w:val="00C93801"/>
    <w:rsid w:val="00C96259"/>
    <w:rsid w:val="00CA034E"/>
    <w:rsid w:val="00CA0B37"/>
    <w:rsid w:val="00CA0C2E"/>
    <w:rsid w:val="00CA210D"/>
    <w:rsid w:val="00CA290A"/>
    <w:rsid w:val="00CA3D45"/>
    <w:rsid w:val="00CA4592"/>
    <w:rsid w:val="00CA652C"/>
    <w:rsid w:val="00CB0DF9"/>
    <w:rsid w:val="00CB4D86"/>
    <w:rsid w:val="00CB62DB"/>
    <w:rsid w:val="00CB6E24"/>
    <w:rsid w:val="00CB70EA"/>
    <w:rsid w:val="00CB738B"/>
    <w:rsid w:val="00CC0887"/>
    <w:rsid w:val="00CC0C25"/>
    <w:rsid w:val="00CC16A6"/>
    <w:rsid w:val="00CC1CB8"/>
    <w:rsid w:val="00CC29BC"/>
    <w:rsid w:val="00CC33B7"/>
    <w:rsid w:val="00CC44E8"/>
    <w:rsid w:val="00CC7165"/>
    <w:rsid w:val="00CC7D93"/>
    <w:rsid w:val="00CD087F"/>
    <w:rsid w:val="00CD2482"/>
    <w:rsid w:val="00CD36DA"/>
    <w:rsid w:val="00CD3812"/>
    <w:rsid w:val="00CD46E5"/>
    <w:rsid w:val="00CD5877"/>
    <w:rsid w:val="00CD5F00"/>
    <w:rsid w:val="00CD69CB"/>
    <w:rsid w:val="00CD6F7A"/>
    <w:rsid w:val="00CE14E6"/>
    <w:rsid w:val="00CE2B63"/>
    <w:rsid w:val="00CE3FCD"/>
    <w:rsid w:val="00CE4609"/>
    <w:rsid w:val="00CE4743"/>
    <w:rsid w:val="00CE6AD8"/>
    <w:rsid w:val="00CE6B20"/>
    <w:rsid w:val="00CF11DC"/>
    <w:rsid w:val="00CF12A1"/>
    <w:rsid w:val="00CF4B04"/>
    <w:rsid w:val="00CF4D8B"/>
    <w:rsid w:val="00CF5EA2"/>
    <w:rsid w:val="00D007A0"/>
    <w:rsid w:val="00D012F9"/>
    <w:rsid w:val="00D01AEA"/>
    <w:rsid w:val="00D024F5"/>
    <w:rsid w:val="00D02F9F"/>
    <w:rsid w:val="00D04C2A"/>
    <w:rsid w:val="00D07BF7"/>
    <w:rsid w:val="00D108F7"/>
    <w:rsid w:val="00D15503"/>
    <w:rsid w:val="00D15B4F"/>
    <w:rsid w:val="00D168EC"/>
    <w:rsid w:val="00D21032"/>
    <w:rsid w:val="00D214AB"/>
    <w:rsid w:val="00D2198B"/>
    <w:rsid w:val="00D22279"/>
    <w:rsid w:val="00D250F4"/>
    <w:rsid w:val="00D2539F"/>
    <w:rsid w:val="00D25DF5"/>
    <w:rsid w:val="00D264A7"/>
    <w:rsid w:val="00D300CE"/>
    <w:rsid w:val="00D304B5"/>
    <w:rsid w:val="00D30BB4"/>
    <w:rsid w:val="00D312F6"/>
    <w:rsid w:val="00D32337"/>
    <w:rsid w:val="00D341FD"/>
    <w:rsid w:val="00D37543"/>
    <w:rsid w:val="00D43684"/>
    <w:rsid w:val="00D44BD9"/>
    <w:rsid w:val="00D44F11"/>
    <w:rsid w:val="00D45499"/>
    <w:rsid w:val="00D46B35"/>
    <w:rsid w:val="00D478FF"/>
    <w:rsid w:val="00D5060D"/>
    <w:rsid w:val="00D50B01"/>
    <w:rsid w:val="00D53282"/>
    <w:rsid w:val="00D54A74"/>
    <w:rsid w:val="00D5528C"/>
    <w:rsid w:val="00D559F1"/>
    <w:rsid w:val="00D5645B"/>
    <w:rsid w:val="00D566A3"/>
    <w:rsid w:val="00D567B2"/>
    <w:rsid w:val="00D62865"/>
    <w:rsid w:val="00D62966"/>
    <w:rsid w:val="00D62DAD"/>
    <w:rsid w:val="00D63F26"/>
    <w:rsid w:val="00D65E95"/>
    <w:rsid w:val="00D66EFF"/>
    <w:rsid w:val="00D677A1"/>
    <w:rsid w:val="00D70205"/>
    <w:rsid w:val="00D71805"/>
    <w:rsid w:val="00D72093"/>
    <w:rsid w:val="00D728D6"/>
    <w:rsid w:val="00D73733"/>
    <w:rsid w:val="00D7500A"/>
    <w:rsid w:val="00D806C5"/>
    <w:rsid w:val="00D82A60"/>
    <w:rsid w:val="00D84558"/>
    <w:rsid w:val="00D86AE0"/>
    <w:rsid w:val="00D90759"/>
    <w:rsid w:val="00D93E19"/>
    <w:rsid w:val="00D94DB0"/>
    <w:rsid w:val="00D950CD"/>
    <w:rsid w:val="00DA10DB"/>
    <w:rsid w:val="00DA1370"/>
    <w:rsid w:val="00DA1C50"/>
    <w:rsid w:val="00DA1E83"/>
    <w:rsid w:val="00DA4D02"/>
    <w:rsid w:val="00DA5AA6"/>
    <w:rsid w:val="00DA5F77"/>
    <w:rsid w:val="00DA6DFD"/>
    <w:rsid w:val="00DB0E95"/>
    <w:rsid w:val="00DB26F6"/>
    <w:rsid w:val="00DB4C3C"/>
    <w:rsid w:val="00DB5667"/>
    <w:rsid w:val="00DC227E"/>
    <w:rsid w:val="00DC383B"/>
    <w:rsid w:val="00DC5FA5"/>
    <w:rsid w:val="00DD026E"/>
    <w:rsid w:val="00DD12B5"/>
    <w:rsid w:val="00DD3E2B"/>
    <w:rsid w:val="00DD4D3D"/>
    <w:rsid w:val="00DD63BE"/>
    <w:rsid w:val="00DD6DE6"/>
    <w:rsid w:val="00DD70A4"/>
    <w:rsid w:val="00DD7642"/>
    <w:rsid w:val="00DD7B9C"/>
    <w:rsid w:val="00DE3302"/>
    <w:rsid w:val="00DE3464"/>
    <w:rsid w:val="00DE4C5B"/>
    <w:rsid w:val="00DE5D22"/>
    <w:rsid w:val="00DE5E9D"/>
    <w:rsid w:val="00DE7077"/>
    <w:rsid w:val="00DF26AB"/>
    <w:rsid w:val="00DF2B5B"/>
    <w:rsid w:val="00DF49C3"/>
    <w:rsid w:val="00DF50E7"/>
    <w:rsid w:val="00DF65E9"/>
    <w:rsid w:val="00DF7867"/>
    <w:rsid w:val="00DF7DA0"/>
    <w:rsid w:val="00E014BF"/>
    <w:rsid w:val="00E019A0"/>
    <w:rsid w:val="00E020AC"/>
    <w:rsid w:val="00E02AFA"/>
    <w:rsid w:val="00E03E66"/>
    <w:rsid w:val="00E059ED"/>
    <w:rsid w:val="00E068EE"/>
    <w:rsid w:val="00E12CBE"/>
    <w:rsid w:val="00E133CB"/>
    <w:rsid w:val="00E14739"/>
    <w:rsid w:val="00E1656D"/>
    <w:rsid w:val="00E168C8"/>
    <w:rsid w:val="00E16B23"/>
    <w:rsid w:val="00E17B94"/>
    <w:rsid w:val="00E21447"/>
    <w:rsid w:val="00E24216"/>
    <w:rsid w:val="00E2690B"/>
    <w:rsid w:val="00E26C0C"/>
    <w:rsid w:val="00E26D78"/>
    <w:rsid w:val="00E27EAF"/>
    <w:rsid w:val="00E301F7"/>
    <w:rsid w:val="00E30C0A"/>
    <w:rsid w:val="00E33263"/>
    <w:rsid w:val="00E33596"/>
    <w:rsid w:val="00E34297"/>
    <w:rsid w:val="00E36C0E"/>
    <w:rsid w:val="00E37D7E"/>
    <w:rsid w:val="00E37E01"/>
    <w:rsid w:val="00E417D1"/>
    <w:rsid w:val="00E44318"/>
    <w:rsid w:val="00E45D34"/>
    <w:rsid w:val="00E4672B"/>
    <w:rsid w:val="00E47FD9"/>
    <w:rsid w:val="00E52AFC"/>
    <w:rsid w:val="00E557E4"/>
    <w:rsid w:val="00E558CA"/>
    <w:rsid w:val="00E55AD8"/>
    <w:rsid w:val="00E609B4"/>
    <w:rsid w:val="00E61B48"/>
    <w:rsid w:val="00E66421"/>
    <w:rsid w:val="00E66F7F"/>
    <w:rsid w:val="00E7267C"/>
    <w:rsid w:val="00E77E12"/>
    <w:rsid w:val="00E80749"/>
    <w:rsid w:val="00E81ABA"/>
    <w:rsid w:val="00E820A0"/>
    <w:rsid w:val="00E849DB"/>
    <w:rsid w:val="00E850F0"/>
    <w:rsid w:val="00E85554"/>
    <w:rsid w:val="00E857C0"/>
    <w:rsid w:val="00E87454"/>
    <w:rsid w:val="00E87735"/>
    <w:rsid w:val="00E87A9D"/>
    <w:rsid w:val="00E87E0D"/>
    <w:rsid w:val="00E906C9"/>
    <w:rsid w:val="00E90CFD"/>
    <w:rsid w:val="00E91376"/>
    <w:rsid w:val="00E93169"/>
    <w:rsid w:val="00E931B2"/>
    <w:rsid w:val="00E9334E"/>
    <w:rsid w:val="00E95B53"/>
    <w:rsid w:val="00E95B74"/>
    <w:rsid w:val="00E97D26"/>
    <w:rsid w:val="00EA0843"/>
    <w:rsid w:val="00EA15BE"/>
    <w:rsid w:val="00EA1D2E"/>
    <w:rsid w:val="00EA22BA"/>
    <w:rsid w:val="00EA298B"/>
    <w:rsid w:val="00EA3ADB"/>
    <w:rsid w:val="00EA5072"/>
    <w:rsid w:val="00EB1A54"/>
    <w:rsid w:val="00EB2D7F"/>
    <w:rsid w:val="00EB5AAB"/>
    <w:rsid w:val="00EB6743"/>
    <w:rsid w:val="00EB7865"/>
    <w:rsid w:val="00EB7CD6"/>
    <w:rsid w:val="00EC0BB8"/>
    <w:rsid w:val="00EC1A4E"/>
    <w:rsid w:val="00EC203D"/>
    <w:rsid w:val="00EC45F1"/>
    <w:rsid w:val="00EC4A43"/>
    <w:rsid w:val="00EC6874"/>
    <w:rsid w:val="00EC785B"/>
    <w:rsid w:val="00ED1A3D"/>
    <w:rsid w:val="00ED2016"/>
    <w:rsid w:val="00ED22DB"/>
    <w:rsid w:val="00ED43B6"/>
    <w:rsid w:val="00ED56DD"/>
    <w:rsid w:val="00ED5C93"/>
    <w:rsid w:val="00ED5E19"/>
    <w:rsid w:val="00ED6E8E"/>
    <w:rsid w:val="00EE2140"/>
    <w:rsid w:val="00EE27BC"/>
    <w:rsid w:val="00EE30E8"/>
    <w:rsid w:val="00EE3B9A"/>
    <w:rsid w:val="00EE5039"/>
    <w:rsid w:val="00EE60B2"/>
    <w:rsid w:val="00EE7F63"/>
    <w:rsid w:val="00EF1B92"/>
    <w:rsid w:val="00EF2026"/>
    <w:rsid w:val="00EF4302"/>
    <w:rsid w:val="00EF4497"/>
    <w:rsid w:val="00EF6095"/>
    <w:rsid w:val="00EF702F"/>
    <w:rsid w:val="00F00554"/>
    <w:rsid w:val="00F04D54"/>
    <w:rsid w:val="00F05984"/>
    <w:rsid w:val="00F06A69"/>
    <w:rsid w:val="00F06DA2"/>
    <w:rsid w:val="00F07424"/>
    <w:rsid w:val="00F07C1C"/>
    <w:rsid w:val="00F13300"/>
    <w:rsid w:val="00F147C2"/>
    <w:rsid w:val="00F16CB2"/>
    <w:rsid w:val="00F171CD"/>
    <w:rsid w:val="00F22DF0"/>
    <w:rsid w:val="00F22E9A"/>
    <w:rsid w:val="00F251E8"/>
    <w:rsid w:val="00F26743"/>
    <w:rsid w:val="00F2758F"/>
    <w:rsid w:val="00F301AF"/>
    <w:rsid w:val="00F32851"/>
    <w:rsid w:val="00F33285"/>
    <w:rsid w:val="00F3358C"/>
    <w:rsid w:val="00F34354"/>
    <w:rsid w:val="00F34695"/>
    <w:rsid w:val="00F36614"/>
    <w:rsid w:val="00F376F4"/>
    <w:rsid w:val="00F3774B"/>
    <w:rsid w:val="00F37905"/>
    <w:rsid w:val="00F40608"/>
    <w:rsid w:val="00F41395"/>
    <w:rsid w:val="00F42245"/>
    <w:rsid w:val="00F4657A"/>
    <w:rsid w:val="00F50452"/>
    <w:rsid w:val="00F50A68"/>
    <w:rsid w:val="00F517B1"/>
    <w:rsid w:val="00F51AED"/>
    <w:rsid w:val="00F52A7C"/>
    <w:rsid w:val="00F536DE"/>
    <w:rsid w:val="00F53C64"/>
    <w:rsid w:val="00F55442"/>
    <w:rsid w:val="00F57AEF"/>
    <w:rsid w:val="00F605B5"/>
    <w:rsid w:val="00F621BF"/>
    <w:rsid w:val="00F63C11"/>
    <w:rsid w:val="00F6558E"/>
    <w:rsid w:val="00F67595"/>
    <w:rsid w:val="00F70FA6"/>
    <w:rsid w:val="00F71874"/>
    <w:rsid w:val="00F74F75"/>
    <w:rsid w:val="00F766D7"/>
    <w:rsid w:val="00F770AF"/>
    <w:rsid w:val="00F80881"/>
    <w:rsid w:val="00F81205"/>
    <w:rsid w:val="00F81510"/>
    <w:rsid w:val="00F8175D"/>
    <w:rsid w:val="00F81EBC"/>
    <w:rsid w:val="00F8296E"/>
    <w:rsid w:val="00F83367"/>
    <w:rsid w:val="00F838ED"/>
    <w:rsid w:val="00F845C9"/>
    <w:rsid w:val="00F855CF"/>
    <w:rsid w:val="00F87BE9"/>
    <w:rsid w:val="00F92CEC"/>
    <w:rsid w:val="00F93275"/>
    <w:rsid w:val="00F95AF1"/>
    <w:rsid w:val="00FA02BF"/>
    <w:rsid w:val="00FA0EB8"/>
    <w:rsid w:val="00FA2B80"/>
    <w:rsid w:val="00FA31C9"/>
    <w:rsid w:val="00FA4D07"/>
    <w:rsid w:val="00FA5088"/>
    <w:rsid w:val="00FA7740"/>
    <w:rsid w:val="00FB0A27"/>
    <w:rsid w:val="00FB1915"/>
    <w:rsid w:val="00FB38D1"/>
    <w:rsid w:val="00FB47D2"/>
    <w:rsid w:val="00FB4895"/>
    <w:rsid w:val="00FB6766"/>
    <w:rsid w:val="00FB682D"/>
    <w:rsid w:val="00FB6946"/>
    <w:rsid w:val="00FC0672"/>
    <w:rsid w:val="00FC3DE4"/>
    <w:rsid w:val="00FC470E"/>
    <w:rsid w:val="00FC6875"/>
    <w:rsid w:val="00FD1024"/>
    <w:rsid w:val="00FD1258"/>
    <w:rsid w:val="00FD6146"/>
    <w:rsid w:val="00FD637D"/>
    <w:rsid w:val="00FD7679"/>
    <w:rsid w:val="00FE19D1"/>
    <w:rsid w:val="00FE6A46"/>
    <w:rsid w:val="00FF007E"/>
    <w:rsid w:val="00FF1914"/>
    <w:rsid w:val="00FF21EA"/>
    <w:rsid w:val="00FF222E"/>
    <w:rsid w:val="00FF3344"/>
    <w:rsid w:val="00FF4CE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FCE5E"/>
  <w15:docId w15:val="{9CA6E73B-6120-AC4F-A298-2CE36969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554AF"/>
    <w:pPr>
      <w:keepNext/>
      <w:keepLines/>
      <w:spacing w:before="480" w:after="120"/>
      <w:outlineLvl w:val="0"/>
    </w:pPr>
    <w:rPr>
      <w:b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54AF"/>
    <w:pPr>
      <w:keepNext/>
      <w:keepLines/>
      <w:spacing w:before="360" w:after="80"/>
      <w:outlineLvl w:val="1"/>
    </w:pPr>
    <w:rPr>
      <w:b/>
      <w:sz w:val="36"/>
      <w:szCs w:val="3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3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Ttulo4">
    <w:name w:val="heading 4"/>
    <w:basedOn w:val="Normal"/>
    <w:link w:val="Ttulo4Car"/>
    <w:uiPriority w:val="9"/>
    <w:qFormat/>
    <w:rsid w:val="00B732AF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54AF"/>
    <w:pPr>
      <w:keepNext/>
      <w:keepLines/>
      <w:spacing w:before="220" w:after="40"/>
      <w:outlineLvl w:val="4"/>
    </w:pPr>
    <w:rPr>
      <w:b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54AF"/>
    <w:pPr>
      <w:keepNext/>
      <w:keepLines/>
      <w:spacing w:before="200" w:after="40"/>
      <w:outlineLvl w:val="5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customStyle="1" w:styleId="Estilodetabla2">
    <w:name w:val="Estilo de tabla 2"/>
    <w:rPr>
      <w:rFonts w:ascii="Helvetica Neue" w:hAnsi="Helvetica Neue" w:cs="Arial Unicode MS"/>
      <w:color w:val="000000"/>
    </w:rPr>
  </w:style>
  <w:style w:type="character" w:customStyle="1" w:styleId="Ninguno">
    <w:name w:val="Ninguno"/>
    <w:rPr>
      <w:lang w:val="es-ES_tradnl"/>
    </w:rPr>
  </w:style>
  <w:style w:type="character" w:customStyle="1" w:styleId="Destacadosimple">
    <w:name w:val="Destacado simple"/>
    <w:rPr>
      <w:shd w:val="clear" w:color="auto" w:fill="FEFB6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71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eastAsia="Arial Unicode MS"/>
      <w:bdr w:val="nil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71F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C71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eastAsia="Arial Unicode MS"/>
      <w:bdr w:val="nil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71FF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59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595"/>
    <w:rPr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F67595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rsid w:val="00F67595"/>
    <w:pPr>
      <w:spacing w:before="100" w:beforeAutospacing="1" w:after="100" w:afterAutospacing="1"/>
    </w:pPr>
    <w:rPr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CC9"/>
    <w:rPr>
      <w:color w:val="FF00FF" w:themeColor="followedHyperlink"/>
      <w:u w:val="single"/>
    </w:rPr>
  </w:style>
  <w:style w:type="paragraph" w:customStyle="1" w:styleId="p1">
    <w:name w:val="p1"/>
    <w:basedOn w:val="Normal"/>
    <w:rsid w:val="00F51AED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semiHidden/>
    <w:unhideWhenUsed/>
    <w:rsid w:val="00F51AED"/>
    <w:rPr>
      <w:color w:val="605E5C"/>
      <w:shd w:val="clear" w:color="auto" w:fill="E1DFDD"/>
    </w:rPr>
  </w:style>
  <w:style w:type="paragraph" w:customStyle="1" w:styleId="Prrafobsico">
    <w:name w:val="[Párrafo básico]"/>
    <w:basedOn w:val="Normal"/>
    <w:uiPriority w:val="99"/>
    <w:rsid w:val="005E0B0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s-ES_tradnl" w:eastAsia="zh-CN"/>
    </w:rPr>
  </w:style>
  <w:style w:type="character" w:styleId="Textoennegrita">
    <w:name w:val="Strong"/>
    <w:basedOn w:val="Fuentedeprrafopredeter"/>
    <w:uiPriority w:val="22"/>
    <w:qFormat/>
    <w:rsid w:val="00B2776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B732AF"/>
    <w:rPr>
      <w:rFonts w:eastAsia="Times New Roman"/>
      <w:b/>
      <w:bCs/>
      <w:sz w:val="24"/>
      <w:szCs w:val="24"/>
      <w:bdr w:val="none" w:sz="0" w:space="0" w:color="auto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732AF"/>
    <w:rPr>
      <w:rFonts w:asciiTheme="majorHAnsi" w:eastAsiaTheme="majorEastAsia" w:hAnsiTheme="majorHAnsi" w:cstheme="majorBidi"/>
      <w:color w:val="00507F" w:themeColor="accent1" w:themeShade="7F"/>
      <w:sz w:val="24"/>
      <w:szCs w:val="24"/>
      <w:bdr w:val="none" w:sz="0" w:space="0" w:color="auto"/>
      <w:lang w:eastAsia="es-ES_tradnl"/>
    </w:rPr>
  </w:style>
  <w:style w:type="table" w:styleId="Tablaconcuadrcula">
    <w:name w:val="Table Grid"/>
    <w:basedOn w:val="Tablanormal"/>
    <w:uiPriority w:val="39"/>
    <w:rsid w:val="00C5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A8331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 w:eastAsia="es-ES_tradnl"/>
    </w:rPr>
  </w:style>
  <w:style w:type="character" w:customStyle="1" w:styleId="apple-converted-space">
    <w:name w:val="apple-converted-space"/>
    <w:basedOn w:val="Fuentedeprrafopredeter"/>
    <w:rsid w:val="00952489"/>
  </w:style>
  <w:style w:type="character" w:customStyle="1" w:styleId="Ttulo1Car">
    <w:name w:val="Título 1 Car"/>
    <w:basedOn w:val="Fuentedeprrafopredeter"/>
    <w:link w:val="Ttulo1"/>
    <w:uiPriority w:val="9"/>
    <w:rsid w:val="005554AF"/>
    <w:rPr>
      <w:rFonts w:eastAsia="Times New Roman"/>
      <w:b/>
      <w:sz w:val="48"/>
      <w:szCs w:val="48"/>
      <w:bdr w:val="none" w:sz="0" w:space="0" w:color="auto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554AF"/>
    <w:rPr>
      <w:rFonts w:eastAsia="Times New Roman"/>
      <w:b/>
      <w:sz w:val="36"/>
      <w:szCs w:val="36"/>
      <w:bdr w:val="none" w:sz="0" w:space="0" w:color="auto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54AF"/>
    <w:rPr>
      <w:rFonts w:eastAsia="Times New Roman"/>
      <w:b/>
      <w:sz w:val="22"/>
      <w:szCs w:val="22"/>
      <w:bdr w:val="none" w:sz="0" w:space="0" w:color="auto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54AF"/>
    <w:rPr>
      <w:rFonts w:eastAsia="Times New Roman"/>
      <w:b/>
      <w:bdr w:val="none" w:sz="0" w:space="0" w:color="auto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554AF"/>
    <w:pPr>
      <w:keepNext/>
      <w:keepLines/>
      <w:spacing w:before="480" w:after="120"/>
    </w:pPr>
    <w:rPr>
      <w:b/>
      <w:sz w:val="72"/>
      <w:szCs w:val="7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5554AF"/>
    <w:rPr>
      <w:rFonts w:eastAsia="Times New Roman"/>
      <w:b/>
      <w:sz w:val="72"/>
      <w:szCs w:val="72"/>
      <w:bdr w:val="none" w:sz="0" w:space="0" w:color="auto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5554AF"/>
    <w:pPr>
      <w:spacing w:after="120" w:line="480" w:lineRule="auto"/>
    </w:pPr>
    <w:rPr>
      <w:lang w:val="ca-ES" w:eastAsia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5554AF"/>
    <w:rPr>
      <w:rFonts w:eastAsia="Times New Roman"/>
      <w:sz w:val="24"/>
      <w:szCs w:val="24"/>
      <w:bdr w:val="none" w:sz="0" w:space="0" w:color="auto"/>
      <w:lang w:val="ca-ES"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554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4AF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4AF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4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4AF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554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5554AF"/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es-ES_tradnl" w:eastAsia="es-ES_tradnl"/>
    </w:rPr>
  </w:style>
  <w:style w:type="character" w:styleId="CitaHTML">
    <w:name w:val="HTML Cite"/>
    <w:basedOn w:val="Fuentedeprrafopredeter"/>
    <w:uiPriority w:val="99"/>
    <w:semiHidden/>
    <w:unhideWhenUsed/>
    <w:rsid w:val="00B667F0"/>
    <w:rPr>
      <w:i/>
      <w:iCs/>
    </w:rPr>
  </w:style>
  <w:style w:type="character" w:customStyle="1" w:styleId="acopre">
    <w:name w:val="acopre"/>
    <w:basedOn w:val="Fuentedeprrafopredeter"/>
    <w:rsid w:val="00B667F0"/>
  </w:style>
  <w:style w:type="character" w:styleId="nfasis">
    <w:name w:val="Emphasis"/>
    <w:basedOn w:val="Fuentedeprrafopredeter"/>
    <w:uiPriority w:val="20"/>
    <w:qFormat/>
    <w:rsid w:val="00B667F0"/>
    <w:rPr>
      <w:i/>
      <w:iCs/>
    </w:rPr>
  </w:style>
  <w:style w:type="character" w:customStyle="1" w:styleId="has-inline-color">
    <w:name w:val="has-inline-color"/>
    <w:basedOn w:val="Fuentedeprrafopredeter"/>
    <w:rsid w:val="00CB0DF9"/>
  </w:style>
  <w:style w:type="character" w:customStyle="1" w:styleId="display-block">
    <w:name w:val="display-block"/>
    <w:basedOn w:val="Fuentedeprrafopredeter"/>
    <w:rsid w:val="00F8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4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7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2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8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3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2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3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5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2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2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1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2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0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5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mero/Library/CloudStorage/OneDrive-Personal/_ARMERO-(AUTO-COACHING)/03-DESARROLLO/PLANTILLAS%20DOC%20ARMERO/Plantolla%20DOC%20-%20vertical%202022-2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A5500-8057-C847-A216-71C2F73B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Plantolla DOC - vertical 2022-2.dotx</Template>
  <TotalTime>24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Rafael Armero</cp:lastModifiedBy>
  <cp:revision>12</cp:revision>
  <cp:lastPrinted>2021-07-15T18:50:00Z</cp:lastPrinted>
  <dcterms:created xsi:type="dcterms:W3CDTF">2022-06-19T16:06:00Z</dcterms:created>
  <dcterms:modified xsi:type="dcterms:W3CDTF">2024-04-18T08:59:00Z</dcterms:modified>
</cp:coreProperties>
</file>